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867B4" w14:textId="6754C233" w:rsidR="009F24A4" w:rsidRPr="009A156D" w:rsidRDefault="00723E15" w:rsidP="00720608">
      <w:pPr>
        <w:pStyle w:val="Rubrik1"/>
        <w:ind w:right="992"/>
      </w:pPr>
      <w:r>
        <w:t>B</w:t>
      </w:r>
      <w:r w:rsidR="008A2F0E">
        <w:t>eställning till koordinator för ökad skolnärvaro</w:t>
      </w:r>
    </w:p>
    <w:p w14:paraId="743030B3" w14:textId="15144781" w:rsidR="00D21071" w:rsidRDefault="00D21071" w:rsidP="00D21071">
      <w:r>
        <w:t>Ärendet inledd utredning av en elevs frånvaro är anmält till skolpliktsbevakningen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94"/>
      </w:tblGrid>
      <w:tr w:rsidR="00D21071" w14:paraId="25764DA7" w14:textId="77777777" w:rsidTr="00D21071">
        <w:trPr>
          <w:trHeight w:val="397"/>
        </w:trPr>
        <w:tc>
          <w:tcPr>
            <w:tcW w:w="10194" w:type="dxa"/>
            <w:vAlign w:val="center"/>
          </w:tcPr>
          <w:p w14:paraId="09CD5659" w14:textId="3D2EE351" w:rsidR="00D21071" w:rsidRPr="00D21071" w:rsidRDefault="00D21071" w:rsidP="00D21071">
            <w:pPr>
              <w:pStyle w:val="Tabelltext"/>
              <w:rPr>
                <w:sz w:val="18"/>
                <w:szCs w:val="18"/>
              </w:rPr>
            </w:pPr>
            <w:r w:rsidRPr="00D21071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 w:rsidRPr="00D21071">
              <w:rPr>
                <w:sz w:val="18"/>
                <w:szCs w:val="18"/>
              </w:rPr>
              <w:instrText xml:space="preserve"> FORMCHECKBOX </w:instrText>
            </w:r>
            <w:r w:rsidRPr="00D21071">
              <w:rPr>
                <w:sz w:val="18"/>
                <w:szCs w:val="18"/>
              </w:rPr>
            </w:r>
            <w:r w:rsidRPr="00D21071">
              <w:rPr>
                <w:sz w:val="18"/>
                <w:szCs w:val="18"/>
              </w:rPr>
              <w:fldChar w:fldCharType="end"/>
            </w:r>
            <w:bookmarkEnd w:id="0"/>
            <w:r w:rsidRPr="00D21071">
              <w:rPr>
                <w:sz w:val="18"/>
                <w:szCs w:val="18"/>
              </w:rPr>
              <w:t xml:space="preserve"> Ja</w:t>
            </w:r>
            <w:r>
              <w:rPr>
                <w:sz w:val="18"/>
                <w:szCs w:val="18"/>
              </w:rPr>
              <w:tab/>
              <w:t xml:space="preserve">Datum anmälan gjordes: </w:t>
            </w: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4607ECBD" w14:textId="77777777" w:rsidR="00D21071" w:rsidRDefault="00D21071" w:rsidP="00D21071"/>
    <w:p w14:paraId="28F56C0C" w14:textId="195BDCBE" w:rsidR="008F706C" w:rsidRDefault="00761214" w:rsidP="001A4202">
      <w:pPr>
        <w:pStyle w:val="Rubrik2"/>
      </w:pPr>
      <w:r>
        <w:t>Elevens</w:t>
      </w:r>
      <w:r w:rsidR="00633BD8">
        <w:t xml:space="preserve"> uppgifter</w:t>
      </w:r>
    </w:p>
    <w:tbl>
      <w:tblPr>
        <w:tblStyle w:val="Tabellrutnt"/>
        <w:tblW w:w="10201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912"/>
        <w:gridCol w:w="3596"/>
        <w:gridCol w:w="2693"/>
      </w:tblGrid>
      <w:tr w:rsidR="008F29DF" w14:paraId="42DBFE7C" w14:textId="77777777" w:rsidTr="00CE1E67">
        <w:trPr>
          <w:trHeight w:val="539"/>
        </w:trPr>
        <w:tc>
          <w:tcPr>
            <w:tcW w:w="7508" w:type="dxa"/>
            <w:gridSpan w:val="2"/>
          </w:tcPr>
          <w:p w14:paraId="0CB2C11C" w14:textId="77777777" w:rsidR="008F29DF" w:rsidRDefault="008F29DF" w:rsidP="00B36132">
            <w:pPr>
              <w:pStyle w:val="Tabellrubrik"/>
            </w:pPr>
            <w:r w:rsidRPr="00CB7AB1">
              <w:t>För</w:t>
            </w:r>
            <w:r>
              <w:t>- och efternamn</w:t>
            </w:r>
          </w:p>
          <w:p w14:paraId="15F83117" w14:textId="2B1E0C0D" w:rsidR="007C6F50" w:rsidRPr="007C6F50" w:rsidRDefault="007C6F50" w:rsidP="007C6F50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693" w:type="dxa"/>
          </w:tcPr>
          <w:p w14:paraId="327485FE" w14:textId="77777777" w:rsidR="008F29DF" w:rsidRDefault="008F29DF" w:rsidP="00B36132">
            <w:pPr>
              <w:pStyle w:val="Tabellrubrik"/>
            </w:pPr>
            <w:r>
              <w:t>Personnummer (ÅÅ</w:t>
            </w:r>
            <w:r w:rsidR="008E765C">
              <w:t>ÅÅMMDD</w:t>
            </w:r>
            <w:r>
              <w:t>-NNNC)</w:t>
            </w:r>
          </w:p>
          <w:p w14:paraId="42E0BDBE" w14:textId="2F085CD8" w:rsidR="007C6F50" w:rsidRPr="007C6F50" w:rsidRDefault="007C6F50" w:rsidP="007C6F50">
            <w:pPr>
              <w:pStyle w:val="Tabell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E1E67" w14:paraId="3E6F2457" w14:textId="77777777" w:rsidTr="00CE1E67">
        <w:trPr>
          <w:trHeight w:val="539"/>
        </w:trPr>
        <w:tc>
          <w:tcPr>
            <w:tcW w:w="3912" w:type="dxa"/>
          </w:tcPr>
          <w:p w14:paraId="3B8236E8" w14:textId="77777777" w:rsidR="00D41C95" w:rsidRDefault="00003985" w:rsidP="00CE0961">
            <w:pPr>
              <w:pStyle w:val="Tabellrubrik"/>
            </w:pPr>
            <w:r>
              <w:t>Skola</w:t>
            </w:r>
          </w:p>
          <w:p w14:paraId="2A47C093" w14:textId="45F35061" w:rsidR="007C6F50" w:rsidRPr="007C6F50" w:rsidRDefault="007C6F50" w:rsidP="007C6F50">
            <w:pPr>
              <w:pStyle w:val="Tabell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596" w:type="dxa"/>
          </w:tcPr>
          <w:p w14:paraId="7CB94FED" w14:textId="77777777" w:rsidR="00D41C95" w:rsidRDefault="007C6F50" w:rsidP="00CE0961">
            <w:pPr>
              <w:pStyle w:val="Tabellrubrik"/>
            </w:pPr>
            <w:r>
              <w:t>S</w:t>
            </w:r>
            <w:r w:rsidR="00003985">
              <w:t>kolform</w:t>
            </w:r>
          </w:p>
          <w:p w14:paraId="1DB3867F" w14:textId="519DCBB2" w:rsidR="007C6F50" w:rsidRPr="007C6F50" w:rsidRDefault="007C6F50" w:rsidP="007C6F50">
            <w:pPr>
              <w:pStyle w:val="Tabell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693" w:type="dxa"/>
          </w:tcPr>
          <w:p w14:paraId="5B988883" w14:textId="77777777" w:rsidR="00D41C95" w:rsidRDefault="002A7739" w:rsidP="00CE0961">
            <w:pPr>
              <w:pStyle w:val="Tabellrubrik"/>
            </w:pPr>
            <w:r>
              <w:t>Å</w:t>
            </w:r>
            <w:r w:rsidR="00003985">
              <w:t>rskurs</w:t>
            </w:r>
            <w:r>
              <w:t>/klass</w:t>
            </w:r>
          </w:p>
          <w:p w14:paraId="4F59ADD8" w14:textId="62D4A3B2" w:rsidR="007C6F50" w:rsidRPr="007C6F50" w:rsidRDefault="007C6F50" w:rsidP="007C6F5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79806F5A" w14:textId="54A5A0A3" w:rsidR="00FE4DE5" w:rsidRDefault="00EE7F37" w:rsidP="00CC6F77">
      <w:pPr>
        <w:pStyle w:val="Rubrik2"/>
      </w:pPr>
      <w:r>
        <w:t xml:space="preserve">Kontaktuppgifter till </w:t>
      </w:r>
      <w:r w:rsidR="00EF1FC8">
        <w:t>skolan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544"/>
        <w:gridCol w:w="2686"/>
      </w:tblGrid>
      <w:tr w:rsidR="006375C4" w14:paraId="4B63BF9D" w14:textId="77777777" w:rsidTr="002C3E33">
        <w:trPr>
          <w:trHeight w:hRule="exact" w:val="227"/>
        </w:trPr>
        <w:tc>
          <w:tcPr>
            <w:tcW w:w="3964" w:type="dxa"/>
            <w:tcBorders>
              <w:bottom w:val="nil"/>
            </w:tcBorders>
          </w:tcPr>
          <w:p w14:paraId="4F3CD4F4" w14:textId="410FBDD7" w:rsidR="006375C4" w:rsidRPr="00CB7AB1" w:rsidRDefault="00813E16" w:rsidP="00CE0961">
            <w:pPr>
              <w:pStyle w:val="Tabellrubrik"/>
            </w:pPr>
            <w:r>
              <w:t>Klasslärare/mentor</w:t>
            </w:r>
          </w:p>
        </w:tc>
        <w:tc>
          <w:tcPr>
            <w:tcW w:w="3544" w:type="dxa"/>
            <w:tcBorders>
              <w:bottom w:val="nil"/>
            </w:tcBorders>
          </w:tcPr>
          <w:p w14:paraId="6BC2839B" w14:textId="0798B51D" w:rsidR="006375C4" w:rsidRPr="00287CCF" w:rsidRDefault="00EE7F37" w:rsidP="00CE0961">
            <w:pPr>
              <w:pStyle w:val="Tabellrubrik"/>
            </w:pPr>
            <w:r>
              <w:t>E-post</w:t>
            </w:r>
          </w:p>
        </w:tc>
        <w:tc>
          <w:tcPr>
            <w:tcW w:w="2686" w:type="dxa"/>
            <w:tcBorders>
              <w:bottom w:val="nil"/>
            </w:tcBorders>
          </w:tcPr>
          <w:p w14:paraId="203FD1E3" w14:textId="0ECF7264" w:rsidR="006375C4" w:rsidRPr="00287CCF" w:rsidRDefault="00EE7F37" w:rsidP="00CE0961">
            <w:pPr>
              <w:pStyle w:val="Tabellrubrik"/>
            </w:pPr>
            <w:r>
              <w:t>Telefon</w:t>
            </w:r>
          </w:p>
        </w:tc>
      </w:tr>
      <w:tr w:rsidR="0023598D" w14:paraId="2A566DD1" w14:textId="77777777" w:rsidTr="002C3E33">
        <w:trPr>
          <w:trHeight w:hRule="exact" w:val="312"/>
        </w:trPr>
        <w:tc>
          <w:tcPr>
            <w:tcW w:w="3964" w:type="dxa"/>
            <w:tcBorders>
              <w:top w:val="nil"/>
              <w:bottom w:val="single" w:sz="4" w:space="0" w:color="B2B2B2"/>
            </w:tcBorders>
            <w:vAlign w:val="center"/>
          </w:tcPr>
          <w:p w14:paraId="4CBAD52F" w14:textId="063F7DE1" w:rsidR="006375C4" w:rsidRPr="00CB7AB1" w:rsidRDefault="007C6F50" w:rsidP="00CE0961">
            <w:pPr>
              <w:pStyle w:val="Tabell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544" w:type="dxa"/>
            <w:tcBorders>
              <w:top w:val="nil"/>
              <w:bottom w:val="single" w:sz="4" w:space="0" w:color="B2B2B2"/>
            </w:tcBorders>
            <w:vAlign w:val="center"/>
          </w:tcPr>
          <w:p w14:paraId="36913C2C" w14:textId="6EB918E1" w:rsidR="006375C4" w:rsidRDefault="007C6F50" w:rsidP="00CE0961">
            <w:pPr>
              <w:pStyle w:val="Tabell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686" w:type="dxa"/>
            <w:tcBorders>
              <w:top w:val="nil"/>
              <w:bottom w:val="single" w:sz="4" w:space="0" w:color="B2B2B2"/>
            </w:tcBorders>
            <w:vAlign w:val="center"/>
          </w:tcPr>
          <w:p w14:paraId="7CBE447D" w14:textId="4E196CFC" w:rsidR="006375C4" w:rsidRDefault="007C6F50" w:rsidP="00CE0961">
            <w:pPr>
              <w:pStyle w:val="Tabell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13E16" w14:paraId="15713B35" w14:textId="77777777" w:rsidTr="002C3E33">
        <w:trPr>
          <w:trHeight w:hRule="exact" w:val="539"/>
        </w:trPr>
        <w:tc>
          <w:tcPr>
            <w:tcW w:w="3964" w:type="dxa"/>
            <w:tcBorders>
              <w:top w:val="single" w:sz="4" w:space="0" w:color="B2B2B2"/>
              <w:bottom w:val="single" w:sz="4" w:space="0" w:color="B2B2B2"/>
            </w:tcBorders>
          </w:tcPr>
          <w:p w14:paraId="352F2ACA" w14:textId="77777777" w:rsidR="00813E16" w:rsidRDefault="00EF4D2A" w:rsidP="00813E16">
            <w:pPr>
              <w:pStyle w:val="Tabellrubrik"/>
            </w:pPr>
            <w:r>
              <w:t>Kontaktperson</w:t>
            </w:r>
          </w:p>
          <w:p w14:paraId="6A99FA8F" w14:textId="5699B089" w:rsidR="00EF4D2A" w:rsidRPr="00EF4D2A" w:rsidRDefault="00EF4D2A" w:rsidP="00EF4D2A">
            <w:pPr>
              <w:pStyle w:val="Tabell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544" w:type="dxa"/>
            <w:tcBorders>
              <w:top w:val="single" w:sz="4" w:space="0" w:color="B2B2B2"/>
              <w:bottom w:val="single" w:sz="4" w:space="0" w:color="B2B2B2"/>
            </w:tcBorders>
          </w:tcPr>
          <w:p w14:paraId="31F4CBF2" w14:textId="3E5E2349" w:rsidR="00813E16" w:rsidRDefault="00EF4D2A" w:rsidP="00813E16">
            <w:pPr>
              <w:pStyle w:val="Tabellrubrik"/>
            </w:pPr>
            <w:r>
              <w:t>E-post</w:t>
            </w:r>
          </w:p>
          <w:p w14:paraId="302E2F38" w14:textId="5B9A5D35" w:rsidR="00EF4D2A" w:rsidRPr="00EF4D2A" w:rsidRDefault="00EF4D2A" w:rsidP="00EF4D2A">
            <w:pPr>
              <w:pStyle w:val="Tabell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686" w:type="dxa"/>
            <w:tcBorders>
              <w:top w:val="single" w:sz="4" w:space="0" w:color="B2B2B2"/>
              <w:bottom w:val="single" w:sz="4" w:space="0" w:color="B2B2B2"/>
            </w:tcBorders>
          </w:tcPr>
          <w:p w14:paraId="4EFADE9D" w14:textId="77777777" w:rsidR="00813E16" w:rsidRDefault="00EF4D2A" w:rsidP="00813E16">
            <w:pPr>
              <w:pStyle w:val="Tabellrubrik"/>
            </w:pPr>
            <w:r>
              <w:t>Telefon</w:t>
            </w:r>
          </w:p>
          <w:p w14:paraId="76D64710" w14:textId="41AFAADA" w:rsidR="00EF4D2A" w:rsidRPr="00EF4D2A" w:rsidRDefault="00EF4D2A" w:rsidP="00EF4D2A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06CD0538" w14:textId="77777777" w:rsidR="009D47FB" w:rsidRDefault="009D47FB" w:rsidP="00F9646E"/>
    <w:p w14:paraId="1FE4B0F7" w14:textId="247ADAE0" w:rsidR="009F746F" w:rsidRDefault="00F9646E" w:rsidP="009F746F">
      <w:pPr>
        <w:pStyle w:val="Rubrik2"/>
      </w:pPr>
      <w:r>
        <w:t>Vårdnadshavare</w:t>
      </w:r>
      <w:r w:rsidR="006D2ED0">
        <w:t xml:space="preserve"> 1</w:t>
      </w:r>
      <w:r>
        <w:t xml:space="preserve"> 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57036C" w14:paraId="235BD5A9" w14:textId="77777777" w:rsidTr="00881ABC">
        <w:trPr>
          <w:trHeight w:hRule="exact" w:val="227"/>
        </w:trPr>
        <w:tc>
          <w:tcPr>
            <w:tcW w:w="3398" w:type="dxa"/>
            <w:tcBorders>
              <w:bottom w:val="nil"/>
            </w:tcBorders>
          </w:tcPr>
          <w:p w14:paraId="35045BFF" w14:textId="7981795F" w:rsidR="0057036C" w:rsidRPr="00287CCF" w:rsidRDefault="0057036C" w:rsidP="00CE0961">
            <w:pPr>
              <w:pStyle w:val="Tabellrubrik"/>
            </w:pPr>
            <w:r>
              <w:t>Vårdnadshavare 1 (För- och efternamn)</w:t>
            </w:r>
          </w:p>
        </w:tc>
        <w:tc>
          <w:tcPr>
            <w:tcW w:w="3398" w:type="dxa"/>
            <w:tcBorders>
              <w:bottom w:val="nil"/>
            </w:tcBorders>
          </w:tcPr>
          <w:p w14:paraId="034A0C99" w14:textId="7B78CA13" w:rsidR="0057036C" w:rsidRPr="00287CCF" w:rsidRDefault="0057036C" w:rsidP="00CE0961">
            <w:pPr>
              <w:pStyle w:val="Tabellrubrik"/>
            </w:pPr>
            <w:r>
              <w:t>E-post</w:t>
            </w:r>
          </w:p>
        </w:tc>
        <w:tc>
          <w:tcPr>
            <w:tcW w:w="3398" w:type="dxa"/>
            <w:tcBorders>
              <w:bottom w:val="nil"/>
            </w:tcBorders>
          </w:tcPr>
          <w:p w14:paraId="60E3EF2F" w14:textId="1AE7E148" w:rsidR="0057036C" w:rsidRPr="00287CCF" w:rsidRDefault="0057036C" w:rsidP="00CE0961">
            <w:pPr>
              <w:pStyle w:val="Tabellrubrik"/>
            </w:pPr>
            <w:r>
              <w:t>Telefon</w:t>
            </w:r>
          </w:p>
        </w:tc>
      </w:tr>
      <w:tr w:rsidR="0057036C" w14:paraId="1C67EC32" w14:textId="77777777" w:rsidTr="00881ABC">
        <w:trPr>
          <w:trHeight w:hRule="exact" w:val="312"/>
        </w:trPr>
        <w:tc>
          <w:tcPr>
            <w:tcW w:w="3398" w:type="dxa"/>
            <w:tcBorders>
              <w:top w:val="nil"/>
              <w:bottom w:val="single" w:sz="4" w:space="0" w:color="B2B2B2"/>
            </w:tcBorders>
            <w:vAlign w:val="center"/>
          </w:tcPr>
          <w:p w14:paraId="620ED83F" w14:textId="5DA2767E" w:rsidR="0057036C" w:rsidRDefault="00D44B13" w:rsidP="00EA6866">
            <w:pPr>
              <w:pStyle w:val="Tabelltext"/>
              <w:tabs>
                <w:tab w:val="left" w:pos="1723"/>
                <w:tab w:val="left" w:pos="342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398" w:type="dxa"/>
            <w:tcBorders>
              <w:top w:val="nil"/>
              <w:bottom w:val="single" w:sz="4" w:space="0" w:color="B2B2B2"/>
            </w:tcBorders>
            <w:vAlign w:val="center"/>
          </w:tcPr>
          <w:p w14:paraId="6E8AE39E" w14:textId="3ACD1ABE" w:rsidR="0057036C" w:rsidRDefault="00D44B13" w:rsidP="00EA6866">
            <w:pPr>
              <w:pStyle w:val="Tabelltext"/>
              <w:tabs>
                <w:tab w:val="left" w:pos="1723"/>
                <w:tab w:val="left" w:pos="3420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398" w:type="dxa"/>
            <w:tcBorders>
              <w:top w:val="nil"/>
              <w:bottom w:val="single" w:sz="4" w:space="0" w:color="B2B2B2"/>
            </w:tcBorders>
            <w:vAlign w:val="center"/>
          </w:tcPr>
          <w:p w14:paraId="15208A57" w14:textId="3A6CE531" w:rsidR="0057036C" w:rsidRDefault="00D44B13" w:rsidP="00EA6866">
            <w:pPr>
              <w:pStyle w:val="Tabelltext"/>
              <w:tabs>
                <w:tab w:val="left" w:pos="1723"/>
                <w:tab w:val="left" w:pos="34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5D0AD6" w14:paraId="26828D51" w14:textId="77777777" w:rsidTr="007079DD">
        <w:trPr>
          <w:trHeight w:hRule="exact" w:val="312"/>
        </w:trPr>
        <w:tc>
          <w:tcPr>
            <w:tcW w:w="3398" w:type="dxa"/>
            <w:tcBorders>
              <w:bottom w:val="nil"/>
            </w:tcBorders>
            <w:vAlign w:val="center"/>
          </w:tcPr>
          <w:p w14:paraId="5A9CA98A" w14:textId="47ECA21B" w:rsidR="005D0AD6" w:rsidRDefault="005D0AD6" w:rsidP="0042070B">
            <w:pPr>
              <w:pStyle w:val="Tabellrubrik"/>
            </w:pPr>
            <w:r>
              <w:t>Datum</w:t>
            </w:r>
          </w:p>
        </w:tc>
        <w:tc>
          <w:tcPr>
            <w:tcW w:w="6796" w:type="dxa"/>
            <w:gridSpan w:val="2"/>
            <w:tcBorders>
              <w:bottom w:val="nil"/>
            </w:tcBorders>
            <w:vAlign w:val="center"/>
          </w:tcPr>
          <w:p w14:paraId="54C862C9" w14:textId="62F31D15" w:rsidR="005D0AD6" w:rsidRDefault="006D2ED0" w:rsidP="005D0AD6">
            <w:pPr>
              <w:pStyle w:val="Tabellrubrik"/>
            </w:pPr>
            <w:r>
              <w:t>Underskrift vårdnadshavare</w:t>
            </w:r>
            <w:r w:rsidR="005D0AD6">
              <w:t xml:space="preserve"> 1/myndig elev</w:t>
            </w:r>
          </w:p>
        </w:tc>
      </w:tr>
      <w:tr w:rsidR="005D0AD6" w14:paraId="5566A2F2" w14:textId="77777777" w:rsidTr="007079DD">
        <w:trPr>
          <w:trHeight w:hRule="exact" w:val="397"/>
        </w:trPr>
        <w:tc>
          <w:tcPr>
            <w:tcW w:w="3398" w:type="dxa"/>
            <w:tcBorders>
              <w:top w:val="nil"/>
            </w:tcBorders>
            <w:vAlign w:val="center"/>
          </w:tcPr>
          <w:p w14:paraId="1CFFB3F1" w14:textId="7DC37213" w:rsidR="005D0AD6" w:rsidRDefault="00D44B13" w:rsidP="007079DD">
            <w:pPr>
              <w:pStyle w:val="Tabell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6796" w:type="dxa"/>
            <w:gridSpan w:val="2"/>
            <w:tcBorders>
              <w:top w:val="nil"/>
            </w:tcBorders>
            <w:vAlign w:val="center"/>
          </w:tcPr>
          <w:p w14:paraId="18A6E332" w14:textId="77777777" w:rsidR="005D0AD6" w:rsidRDefault="005D0AD6" w:rsidP="007079DD">
            <w:pPr>
              <w:pStyle w:val="Tabelltext"/>
            </w:pPr>
          </w:p>
        </w:tc>
      </w:tr>
    </w:tbl>
    <w:p w14:paraId="59DD03AB" w14:textId="60F34689" w:rsidR="00224737" w:rsidRDefault="006D2ED0" w:rsidP="00224737">
      <w:pPr>
        <w:pStyle w:val="Rubrik2"/>
      </w:pPr>
      <w:r>
        <w:t>Vårdnadshavare 2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6D2ED0" w14:paraId="7BD45C2F" w14:textId="77777777" w:rsidTr="006A35F6">
        <w:trPr>
          <w:trHeight w:hRule="exact" w:val="227"/>
        </w:trPr>
        <w:tc>
          <w:tcPr>
            <w:tcW w:w="3398" w:type="dxa"/>
            <w:tcBorders>
              <w:bottom w:val="nil"/>
            </w:tcBorders>
          </w:tcPr>
          <w:p w14:paraId="1BACB13D" w14:textId="69533B9D" w:rsidR="006D2ED0" w:rsidRPr="00287CCF" w:rsidRDefault="006D2ED0" w:rsidP="006A35F6">
            <w:pPr>
              <w:pStyle w:val="Tabellrubrik"/>
            </w:pPr>
            <w:r>
              <w:t>Vårdnadshavare 2 (För- och efternamn)</w:t>
            </w:r>
          </w:p>
        </w:tc>
        <w:tc>
          <w:tcPr>
            <w:tcW w:w="3398" w:type="dxa"/>
            <w:tcBorders>
              <w:bottom w:val="nil"/>
            </w:tcBorders>
          </w:tcPr>
          <w:p w14:paraId="4B182E00" w14:textId="77777777" w:rsidR="006D2ED0" w:rsidRPr="00287CCF" w:rsidRDefault="006D2ED0" w:rsidP="006A35F6">
            <w:pPr>
              <w:pStyle w:val="Tabellrubrik"/>
            </w:pPr>
            <w:r>
              <w:t>E-post</w:t>
            </w:r>
          </w:p>
        </w:tc>
        <w:tc>
          <w:tcPr>
            <w:tcW w:w="3398" w:type="dxa"/>
            <w:tcBorders>
              <w:bottom w:val="nil"/>
            </w:tcBorders>
          </w:tcPr>
          <w:p w14:paraId="79A9A2B8" w14:textId="77777777" w:rsidR="006D2ED0" w:rsidRPr="00287CCF" w:rsidRDefault="006D2ED0" w:rsidP="006A35F6">
            <w:pPr>
              <w:pStyle w:val="Tabellrubrik"/>
            </w:pPr>
            <w:r>
              <w:t>Telefon</w:t>
            </w:r>
          </w:p>
        </w:tc>
      </w:tr>
      <w:tr w:rsidR="006D2ED0" w14:paraId="19A2E9C5" w14:textId="77777777" w:rsidTr="006A35F6">
        <w:trPr>
          <w:trHeight w:hRule="exact" w:val="312"/>
        </w:trPr>
        <w:tc>
          <w:tcPr>
            <w:tcW w:w="3398" w:type="dxa"/>
            <w:tcBorders>
              <w:top w:val="nil"/>
              <w:bottom w:val="single" w:sz="4" w:space="0" w:color="B2B2B2"/>
            </w:tcBorders>
            <w:vAlign w:val="center"/>
          </w:tcPr>
          <w:p w14:paraId="1CE17448" w14:textId="4DFAF41D" w:rsidR="006D2ED0" w:rsidRDefault="00974B1B" w:rsidP="006A35F6">
            <w:pPr>
              <w:pStyle w:val="Tabelltext"/>
              <w:tabs>
                <w:tab w:val="left" w:pos="1723"/>
                <w:tab w:val="left" w:pos="342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398" w:type="dxa"/>
            <w:tcBorders>
              <w:top w:val="nil"/>
              <w:bottom w:val="single" w:sz="4" w:space="0" w:color="B2B2B2"/>
            </w:tcBorders>
            <w:vAlign w:val="center"/>
          </w:tcPr>
          <w:p w14:paraId="1036B5B7" w14:textId="4389241B" w:rsidR="006D2ED0" w:rsidRDefault="00974B1B" w:rsidP="006A35F6">
            <w:pPr>
              <w:pStyle w:val="Tabelltext"/>
              <w:tabs>
                <w:tab w:val="left" w:pos="1723"/>
                <w:tab w:val="left" w:pos="3420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398" w:type="dxa"/>
            <w:tcBorders>
              <w:top w:val="nil"/>
              <w:bottom w:val="single" w:sz="4" w:space="0" w:color="B2B2B2"/>
            </w:tcBorders>
            <w:vAlign w:val="center"/>
          </w:tcPr>
          <w:p w14:paraId="1DE5F2DE" w14:textId="3AC1C708" w:rsidR="006D2ED0" w:rsidRDefault="00974B1B" w:rsidP="006A35F6">
            <w:pPr>
              <w:pStyle w:val="Tabelltext"/>
              <w:tabs>
                <w:tab w:val="left" w:pos="1723"/>
                <w:tab w:val="left" w:pos="342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6D2ED0" w14:paraId="47CC9AE8" w14:textId="77777777" w:rsidTr="006A35F6">
        <w:trPr>
          <w:trHeight w:hRule="exact" w:val="312"/>
        </w:trPr>
        <w:tc>
          <w:tcPr>
            <w:tcW w:w="3398" w:type="dxa"/>
            <w:tcBorders>
              <w:bottom w:val="nil"/>
            </w:tcBorders>
            <w:vAlign w:val="center"/>
          </w:tcPr>
          <w:p w14:paraId="19EEEA1C" w14:textId="77777777" w:rsidR="006D2ED0" w:rsidRDefault="006D2ED0" w:rsidP="006A35F6">
            <w:pPr>
              <w:pStyle w:val="Tabellrubrik"/>
            </w:pPr>
            <w:r>
              <w:t>Datum</w:t>
            </w:r>
          </w:p>
        </w:tc>
        <w:tc>
          <w:tcPr>
            <w:tcW w:w="6796" w:type="dxa"/>
            <w:gridSpan w:val="2"/>
            <w:tcBorders>
              <w:bottom w:val="nil"/>
            </w:tcBorders>
            <w:vAlign w:val="center"/>
          </w:tcPr>
          <w:p w14:paraId="7D97E8D8" w14:textId="7981ACE8" w:rsidR="006D2ED0" w:rsidRDefault="006D2ED0" w:rsidP="006A35F6">
            <w:pPr>
              <w:pStyle w:val="Tabellrubrik"/>
            </w:pPr>
            <w:r>
              <w:t>Underskrift vårdnadshavare 2</w:t>
            </w:r>
          </w:p>
        </w:tc>
      </w:tr>
      <w:tr w:rsidR="006D2ED0" w14:paraId="65E680E8" w14:textId="77777777" w:rsidTr="006A35F6">
        <w:trPr>
          <w:trHeight w:hRule="exact" w:val="397"/>
        </w:trPr>
        <w:tc>
          <w:tcPr>
            <w:tcW w:w="3398" w:type="dxa"/>
            <w:tcBorders>
              <w:top w:val="nil"/>
            </w:tcBorders>
            <w:vAlign w:val="center"/>
          </w:tcPr>
          <w:p w14:paraId="0F5F9A9D" w14:textId="5631F024" w:rsidR="006D2ED0" w:rsidRDefault="000B62B8" w:rsidP="006A35F6">
            <w:pPr>
              <w:pStyle w:val="Tabell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6796" w:type="dxa"/>
            <w:gridSpan w:val="2"/>
            <w:tcBorders>
              <w:top w:val="nil"/>
            </w:tcBorders>
            <w:vAlign w:val="center"/>
          </w:tcPr>
          <w:p w14:paraId="61BB34D4" w14:textId="77777777" w:rsidR="006D2ED0" w:rsidRDefault="006D2ED0" w:rsidP="006A35F6">
            <w:pPr>
              <w:pStyle w:val="Tabelltext"/>
            </w:pPr>
          </w:p>
        </w:tc>
      </w:tr>
    </w:tbl>
    <w:p w14:paraId="6FE5DBAB" w14:textId="77777777" w:rsidR="006D2ED0" w:rsidRPr="006D2ED0" w:rsidRDefault="006D2ED0" w:rsidP="006D2ED0"/>
    <w:p w14:paraId="0EE2983B" w14:textId="2597FCF5" w:rsidR="004C4DDC" w:rsidRDefault="000B19F4" w:rsidP="00280E7E">
      <w:pPr>
        <w:pStyle w:val="Rubrik2"/>
      </w:pPr>
      <w:r>
        <w:t>Rekto</w:t>
      </w:r>
      <w:r w:rsidR="0094013B">
        <w:t>r</w:t>
      </w:r>
      <w:r>
        <w:t>/enhetschef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036"/>
        <w:gridCol w:w="4036"/>
      </w:tblGrid>
      <w:tr w:rsidR="000B19F4" w14:paraId="6F8B0CB1" w14:textId="77777777" w:rsidTr="000B19F4">
        <w:trPr>
          <w:trHeight w:hRule="exact" w:val="539"/>
        </w:trPr>
        <w:tc>
          <w:tcPr>
            <w:tcW w:w="2122" w:type="dxa"/>
          </w:tcPr>
          <w:p w14:paraId="2C920E89" w14:textId="77777777" w:rsidR="000B19F4" w:rsidRDefault="000B19F4" w:rsidP="006A35F6">
            <w:pPr>
              <w:pStyle w:val="Tabellrubrik"/>
            </w:pPr>
            <w:r>
              <w:t>Rektor/enhetschef</w:t>
            </w:r>
          </w:p>
          <w:p w14:paraId="7A4465C6" w14:textId="77777777" w:rsidR="000B19F4" w:rsidRPr="000D16C6" w:rsidRDefault="000B19F4" w:rsidP="006A35F6">
            <w:pPr>
              <w:pStyle w:val="Tabell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036" w:type="dxa"/>
          </w:tcPr>
          <w:p w14:paraId="2D014C20" w14:textId="77777777" w:rsidR="000B19F4" w:rsidRDefault="000B19F4" w:rsidP="006A35F6">
            <w:pPr>
              <w:pStyle w:val="Tabellrubrik"/>
            </w:pPr>
            <w:r>
              <w:t>E-post</w:t>
            </w:r>
          </w:p>
          <w:p w14:paraId="25D23062" w14:textId="77777777" w:rsidR="000B19F4" w:rsidRPr="000D16C6" w:rsidRDefault="000B19F4" w:rsidP="006A35F6">
            <w:pPr>
              <w:pStyle w:val="Tabell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4036" w:type="dxa"/>
          </w:tcPr>
          <w:p w14:paraId="0B96E164" w14:textId="77777777" w:rsidR="000B19F4" w:rsidRDefault="000B19F4" w:rsidP="006A35F6">
            <w:pPr>
              <w:pStyle w:val="Tabellrubrik"/>
            </w:pPr>
            <w:r>
              <w:t>Telefon</w:t>
            </w:r>
          </w:p>
          <w:p w14:paraId="36517F3D" w14:textId="77777777" w:rsidR="000B19F4" w:rsidRPr="002C3E33" w:rsidRDefault="000B19F4" w:rsidP="006A35F6">
            <w:pPr>
              <w:pStyle w:val="Tabell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EA6866" w14:paraId="1C513C54" w14:textId="77777777" w:rsidTr="000B19F4">
        <w:trPr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25F6D27F" w14:textId="77777777" w:rsidR="00EA6866" w:rsidRPr="00CB7AB1" w:rsidRDefault="00EA6866" w:rsidP="00CE0961">
            <w:pPr>
              <w:pStyle w:val="Tabellrubrik"/>
            </w:pPr>
            <w:r>
              <w:t>Datum</w:t>
            </w:r>
          </w:p>
        </w:tc>
        <w:tc>
          <w:tcPr>
            <w:tcW w:w="4036" w:type="dxa"/>
            <w:tcBorders>
              <w:bottom w:val="nil"/>
            </w:tcBorders>
          </w:tcPr>
          <w:p w14:paraId="08F61B6C" w14:textId="09A7628F" w:rsidR="00EA6866" w:rsidRPr="00287CCF" w:rsidRDefault="000B19F4" w:rsidP="00CE0961">
            <w:pPr>
              <w:pStyle w:val="Tabellrubrik"/>
            </w:pPr>
            <w:r>
              <w:t>Underskrift</w:t>
            </w:r>
          </w:p>
        </w:tc>
        <w:tc>
          <w:tcPr>
            <w:tcW w:w="4036" w:type="dxa"/>
            <w:tcBorders>
              <w:bottom w:val="nil"/>
            </w:tcBorders>
          </w:tcPr>
          <w:p w14:paraId="6486A412" w14:textId="77777777" w:rsidR="00EA6866" w:rsidRPr="00287CCF" w:rsidRDefault="00EA6866" w:rsidP="00CE0961">
            <w:pPr>
              <w:pStyle w:val="Tabellrubrik"/>
            </w:pPr>
            <w:r>
              <w:t>Namnförtydligande</w:t>
            </w:r>
          </w:p>
        </w:tc>
      </w:tr>
      <w:tr w:rsidR="00EA6866" w14:paraId="5F965144" w14:textId="77777777" w:rsidTr="000B19F4">
        <w:trPr>
          <w:trHeight w:hRule="exact" w:val="397"/>
        </w:trPr>
        <w:tc>
          <w:tcPr>
            <w:tcW w:w="2122" w:type="dxa"/>
            <w:tcBorders>
              <w:top w:val="nil"/>
            </w:tcBorders>
            <w:vAlign w:val="center"/>
          </w:tcPr>
          <w:p w14:paraId="73842AAB" w14:textId="1E9A3651" w:rsidR="00EA6866" w:rsidRPr="00CB7AB1" w:rsidRDefault="00D44B13" w:rsidP="00CE0961">
            <w:pPr>
              <w:pStyle w:val="Tabell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3065DF41" w14:textId="77777777" w:rsidR="00EA6866" w:rsidRDefault="00EA6866" w:rsidP="00CE0961">
            <w:pPr>
              <w:pStyle w:val="Tabelltext"/>
            </w:pP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4F328147" w14:textId="539D32DE" w:rsidR="00EA6866" w:rsidRDefault="00D44B13" w:rsidP="00CE0961">
            <w:pPr>
              <w:pStyle w:val="Tabell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350311AC" w14:textId="77777777" w:rsidR="00BD15FB" w:rsidRDefault="004C4DDC" w:rsidP="009F6D76">
      <w:pPr>
        <w:pStyle w:val="GDPR"/>
      </w:pPr>
      <w:r>
        <w:t xml:space="preserve"> </w:t>
      </w:r>
    </w:p>
    <w:p w14:paraId="4BB9DE1B" w14:textId="70E57A34" w:rsidR="003915FE" w:rsidRDefault="009F6D76" w:rsidP="009F6D76">
      <w:pPr>
        <w:pStyle w:val="GDPR"/>
      </w:pPr>
      <w:r w:rsidRPr="001763B2">
        <w:t xml:space="preserve">Vi behandlar och skyddar din information i detta formulär enligt reglerna i Dataskyddsförordningen (GDPR). Dina personuppgifter behandlas av </w:t>
      </w:r>
      <w:r w:rsidR="00C21E18">
        <w:t>Utbildningsnämnden</w:t>
      </w:r>
      <w:r w:rsidRPr="001763B2">
        <w:t xml:space="preserve"> i enlighet med Dataskyddsförordningen 2016/679. Ändamålet med behandlingen är </w:t>
      </w:r>
      <w:r w:rsidR="00C21E18">
        <w:t>beställa insats av koordinator</w:t>
      </w:r>
      <w:r w:rsidRPr="001763B2">
        <w:t xml:space="preserve">. Vi samlar in uppgifter för att kunna handlägga ditt ärende och rättslig grund för det är </w:t>
      </w:r>
      <w:r w:rsidR="00446558">
        <w:t>allmänt intresse</w:t>
      </w:r>
      <w:r w:rsidRPr="001763B2">
        <w:t>. Uppgifterna sparas i enlighet med</w:t>
      </w:r>
      <w:r w:rsidR="00446558">
        <w:t xml:space="preserve"> </w:t>
      </w:r>
      <w:r w:rsidRPr="001763B2">
        <w:t>arkivlagen. Läs mer om Uppsala kommuns hantering av personuppgifter och dina rättigheter som uppgiftslämnare på uppsala.se/gdpr.</w:t>
      </w:r>
    </w:p>
    <w:p w14:paraId="23E62F6F" w14:textId="77777777" w:rsidR="009E5FA9" w:rsidRPr="009E5FA9" w:rsidRDefault="009E5FA9" w:rsidP="009E5FA9">
      <w:pPr>
        <w:rPr>
          <w:b/>
          <w:bCs/>
        </w:rPr>
      </w:pPr>
      <w:r w:rsidRPr="009E5FA9">
        <w:rPr>
          <w:b/>
          <w:bCs/>
        </w:rPr>
        <w:t>Fyll i blanketten, underteckna och skicka per post till:</w:t>
      </w:r>
    </w:p>
    <w:p w14:paraId="0CDBE1D7" w14:textId="16D23E8F" w:rsidR="009E5FA9" w:rsidRDefault="009E5FA9" w:rsidP="009E5FA9">
      <w:r>
        <w:t xml:space="preserve">Uppsala kommun </w:t>
      </w:r>
      <w:r>
        <w:br/>
        <w:t>Utbildningsförvaltningen</w:t>
      </w:r>
      <w:r>
        <w:tab/>
      </w:r>
      <w:r>
        <w:tab/>
      </w:r>
      <w:r>
        <w:tab/>
      </w:r>
      <w:r>
        <w:br/>
        <w:t>Att: registrator</w:t>
      </w:r>
      <w:r>
        <w:br/>
        <w:t>753 75 Uppsala</w:t>
      </w:r>
    </w:p>
    <w:p w14:paraId="6A73A595" w14:textId="77777777" w:rsidR="009E5FA9" w:rsidRPr="009E5FA9" w:rsidRDefault="009E5FA9" w:rsidP="009E5FA9">
      <w:pPr>
        <w:rPr>
          <w:b/>
          <w:bCs/>
        </w:rPr>
      </w:pPr>
      <w:r w:rsidRPr="009E5FA9">
        <w:rPr>
          <w:b/>
          <w:bCs/>
        </w:rPr>
        <w:t xml:space="preserve">Vid frågor kontakta </w:t>
      </w:r>
    </w:p>
    <w:p w14:paraId="2E8E1334" w14:textId="53033B9C" w:rsidR="00417EDD" w:rsidRPr="00417EDD" w:rsidRDefault="009E5FA9" w:rsidP="009E5FA9">
      <w:r>
        <w:t xml:space="preserve">Teamledare: Per Åström, E-post: per.astrom@uppsala.se · Telefon: 018-727 </w:t>
      </w:r>
      <w:r w:rsidR="00FF4DB6">
        <w:t>72 38</w:t>
      </w:r>
    </w:p>
    <w:sectPr w:rsidR="00417EDD" w:rsidRPr="00417EDD" w:rsidSect="00EA0FA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B1AC9" w14:textId="77777777" w:rsidR="00CA11BD" w:rsidRDefault="00CA11BD" w:rsidP="001250E9">
      <w:r>
        <w:separator/>
      </w:r>
    </w:p>
  </w:endnote>
  <w:endnote w:type="continuationSeparator" w:id="0">
    <w:p w14:paraId="39F96CC2" w14:textId="77777777" w:rsidR="00CA11BD" w:rsidRDefault="00CA11BD" w:rsidP="001250E9">
      <w:r>
        <w:continuationSeparator/>
      </w:r>
    </w:p>
  </w:endnote>
  <w:endnote w:type="continuationNotice" w:id="1">
    <w:p w14:paraId="6FAE3FF1" w14:textId="77777777" w:rsidR="00CA11BD" w:rsidRDefault="00CA11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5EF56BBB-6522-4BC8-9F8B-F362BAC96D22}"/>
    <w:embedBold r:id="rId2" w:fontKey="{1EB015C1-93A3-4A83-82CD-14E75B9A1618}"/>
    <w:embedItalic r:id="rId3" w:fontKey="{EC969207-65A4-4009-941F-39665CCE5A8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006FB" w14:textId="77777777" w:rsidR="00C77E76" w:rsidRDefault="00C77E76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5A544F" wp14:editId="7161166A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25E060" w14:textId="77777777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D41060"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361D8BA2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A544F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4625E060" w14:textId="77777777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D41060"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361D8BA2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CDFB0" w14:textId="6E9BFA7D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0720C9" wp14:editId="2A818707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9A647C" w14:textId="29109234" w:rsidR="00EA0FAD" w:rsidRPr="00C6641D" w:rsidRDefault="00FD7FA2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2021-09-15</w:t>
                          </w:r>
                        </w:p>
                        <w:p w14:paraId="560DD4F1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0720C9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789A647C" w14:textId="29109234" w:rsidR="00EA0FAD" w:rsidRPr="00C6641D" w:rsidRDefault="00FD7FA2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2021-09-15</w:t>
                    </w:r>
                  </w:p>
                  <w:p w14:paraId="560DD4F1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="007154AC">
      <w:rPr>
        <w:sz w:val="12"/>
      </w:rPr>
      <w:t xml:space="preserve">Denna </w:t>
    </w:r>
    <w:r w:rsidR="00417EDD">
      <w:rPr>
        <w:sz w:val="12"/>
      </w:rPr>
      <w:t>blankett registreras av registrator i DHS</w: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F4812" w14:textId="77777777" w:rsidR="00CA11BD" w:rsidRDefault="00CA11BD" w:rsidP="001250E9">
      <w:r>
        <w:separator/>
      </w:r>
    </w:p>
  </w:footnote>
  <w:footnote w:type="continuationSeparator" w:id="0">
    <w:p w14:paraId="045EE85B" w14:textId="77777777" w:rsidR="00CA11BD" w:rsidRDefault="00CA11BD" w:rsidP="001250E9">
      <w:r>
        <w:continuationSeparator/>
      </w:r>
    </w:p>
  </w:footnote>
  <w:footnote w:type="continuationNotice" w:id="1">
    <w:p w14:paraId="7348AAB1" w14:textId="77777777" w:rsidR="00CA11BD" w:rsidRDefault="00CA11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E7D90" w14:textId="34B560E6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6D2ED0">
      <w:rPr>
        <w:noProof/>
      </w:rPr>
      <w:t>Beställning till koordinator för ökad skolnärvaro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034A3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F2952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EE7E8" w14:textId="77777777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4A5D7CB" wp14:editId="5954672D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EB3CA6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EB3CA6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pfi+cHluGP3gbizX/FiFYR58WIxj6JrSnOZpkCjT5fEz+foI+0AhdY9/pXjF867Blh77Dud+LRCmt2qEHjEmg==" w:salt="EKQ1FHKgKobee+ZJYRGTN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60"/>
    <w:rsid w:val="00003985"/>
    <w:rsid w:val="0000484B"/>
    <w:rsid w:val="00010561"/>
    <w:rsid w:val="00012BB6"/>
    <w:rsid w:val="00030F50"/>
    <w:rsid w:val="00040842"/>
    <w:rsid w:val="00050707"/>
    <w:rsid w:val="0008409F"/>
    <w:rsid w:val="000864EF"/>
    <w:rsid w:val="00086D6F"/>
    <w:rsid w:val="00095CD7"/>
    <w:rsid w:val="000B19F4"/>
    <w:rsid w:val="000B62B8"/>
    <w:rsid w:val="000C4FEA"/>
    <w:rsid w:val="000D16C6"/>
    <w:rsid w:val="000D3C65"/>
    <w:rsid w:val="00102737"/>
    <w:rsid w:val="00107463"/>
    <w:rsid w:val="00123D51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01E01"/>
    <w:rsid w:val="00222884"/>
    <w:rsid w:val="00224737"/>
    <w:rsid w:val="00230345"/>
    <w:rsid w:val="0023598D"/>
    <w:rsid w:val="002476BF"/>
    <w:rsid w:val="00251005"/>
    <w:rsid w:val="00255F17"/>
    <w:rsid w:val="00262550"/>
    <w:rsid w:val="00262B7D"/>
    <w:rsid w:val="00280E7E"/>
    <w:rsid w:val="00287CCF"/>
    <w:rsid w:val="002A7739"/>
    <w:rsid w:val="002C3E33"/>
    <w:rsid w:val="002F7528"/>
    <w:rsid w:val="003105B1"/>
    <w:rsid w:val="003246E4"/>
    <w:rsid w:val="003425F5"/>
    <w:rsid w:val="00351BBA"/>
    <w:rsid w:val="003758DA"/>
    <w:rsid w:val="003817CE"/>
    <w:rsid w:val="003915FE"/>
    <w:rsid w:val="003D3EB3"/>
    <w:rsid w:val="003D4A53"/>
    <w:rsid w:val="003D58D3"/>
    <w:rsid w:val="003F2952"/>
    <w:rsid w:val="004163DE"/>
    <w:rsid w:val="00417EDD"/>
    <w:rsid w:val="0042070B"/>
    <w:rsid w:val="00446558"/>
    <w:rsid w:val="00451520"/>
    <w:rsid w:val="0045585F"/>
    <w:rsid w:val="004A05A3"/>
    <w:rsid w:val="004C3A63"/>
    <w:rsid w:val="004C4DDC"/>
    <w:rsid w:val="004D0CB7"/>
    <w:rsid w:val="004E7F33"/>
    <w:rsid w:val="005069D1"/>
    <w:rsid w:val="00507EAE"/>
    <w:rsid w:val="00533E0D"/>
    <w:rsid w:val="00536F05"/>
    <w:rsid w:val="005413B2"/>
    <w:rsid w:val="00541618"/>
    <w:rsid w:val="0056420E"/>
    <w:rsid w:val="0057036C"/>
    <w:rsid w:val="00592E4B"/>
    <w:rsid w:val="005D0AD6"/>
    <w:rsid w:val="005D755B"/>
    <w:rsid w:val="005E2A3A"/>
    <w:rsid w:val="005F593C"/>
    <w:rsid w:val="00613918"/>
    <w:rsid w:val="00633BD8"/>
    <w:rsid w:val="006375C4"/>
    <w:rsid w:val="0064033D"/>
    <w:rsid w:val="006515BD"/>
    <w:rsid w:val="0067125B"/>
    <w:rsid w:val="00682A74"/>
    <w:rsid w:val="006C60CF"/>
    <w:rsid w:val="006D2ED0"/>
    <w:rsid w:val="006F5776"/>
    <w:rsid w:val="0070542A"/>
    <w:rsid w:val="00706CBA"/>
    <w:rsid w:val="007079DD"/>
    <w:rsid w:val="0071044F"/>
    <w:rsid w:val="007154AC"/>
    <w:rsid w:val="00720608"/>
    <w:rsid w:val="00723E15"/>
    <w:rsid w:val="00734731"/>
    <w:rsid w:val="00747700"/>
    <w:rsid w:val="00756178"/>
    <w:rsid w:val="00761214"/>
    <w:rsid w:val="0076124F"/>
    <w:rsid w:val="00765834"/>
    <w:rsid w:val="00780736"/>
    <w:rsid w:val="00791500"/>
    <w:rsid w:val="00797C9B"/>
    <w:rsid w:val="007A0299"/>
    <w:rsid w:val="007A5FA1"/>
    <w:rsid w:val="007B1D4B"/>
    <w:rsid w:val="007C3A33"/>
    <w:rsid w:val="007C5B78"/>
    <w:rsid w:val="007C6F50"/>
    <w:rsid w:val="007E06F8"/>
    <w:rsid w:val="007F2355"/>
    <w:rsid w:val="008122AA"/>
    <w:rsid w:val="00813E16"/>
    <w:rsid w:val="00824E5E"/>
    <w:rsid w:val="00855D29"/>
    <w:rsid w:val="00863411"/>
    <w:rsid w:val="008703EE"/>
    <w:rsid w:val="00881ABC"/>
    <w:rsid w:val="00884CC2"/>
    <w:rsid w:val="008946CD"/>
    <w:rsid w:val="00896971"/>
    <w:rsid w:val="008A2F0E"/>
    <w:rsid w:val="008B5A27"/>
    <w:rsid w:val="008C4EFE"/>
    <w:rsid w:val="008D4F2B"/>
    <w:rsid w:val="008D7B86"/>
    <w:rsid w:val="008E765C"/>
    <w:rsid w:val="008F29DF"/>
    <w:rsid w:val="008F706C"/>
    <w:rsid w:val="009034A3"/>
    <w:rsid w:val="0094013B"/>
    <w:rsid w:val="009421D2"/>
    <w:rsid w:val="00951D53"/>
    <w:rsid w:val="00974B1B"/>
    <w:rsid w:val="009904D9"/>
    <w:rsid w:val="009913D3"/>
    <w:rsid w:val="009940F7"/>
    <w:rsid w:val="009A156D"/>
    <w:rsid w:val="009A7331"/>
    <w:rsid w:val="009D47FB"/>
    <w:rsid w:val="009E5FA9"/>
    <w:rsid w:val="009E6BE3"/>
    <w:rsid w:val="009F201D"/>
    <w:rsid w:val="009F24A4"/>
    <w:rsid w:val="009F4138"/>
    <w:rsid w:val="009F6D76"/>
    <w:rsid w:val="009F746F"/>
    <w:rsid w:val="00A47E6A"/>
    <w:rsid w:val="00A61887"/>
    <w:rsid w:val="00A6634C"/>
    <w:rsid w:val="00A76BDC"/>
    <w:rsid w:val="00A93BFC"/>
    <w:rsid w:val="00A954D4"/>
    <w:rsid w:val="00AA448F"/>
    <w:rsid w:val="00AB143F"/>
    <w:rsid w:val="00AC3440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65AED"/>
    <w:rsid w:val="00B93FE3"/>
    <w:rsid w:val="00BB7A46"/>
    <w:rsid w:val="00BD15FB"/>
    <w:rsid w:val="00BD410A"/>
    <w:rsid w:val="00C21E18"/>
    <w:rsid w:val="00C55552"/>
    <w:rsid w:val="00C6641D"/>
    <w:rsid w:val="00C76959"/>
    <w:rsid w:val="00C77E76"/>
    <w:rsid w:val="00C811C5"/>
    <w:rsid w:val="00C92E44"/>
    <w:rsid w:val="00C97C4F"/>
    <w:rsid w:val="00CA11BD"/>
    <w:rsid w:val="00CA5BE0"/>
    <w:rsid w:val="00CB3055"/>
    <w:rsid w:val="00CB7AB1"/>
    <w:rsid w:val="00CC54D5"/>
    <w:rsid w:val="00CC6F77"/>
    <w:rsid w:val="00CD16B8"/>
    <w:rsid w:val="00CD6D59"/>
    <w:rsid w:val="00CE1253"/>
    <w:rsid w:val="00CE1E67"/>
    <w:rsid w:val="00CF765D"/>
    <w:rsid w:val="00D21071"/>
    <w:rsid w:val="00D239EA"/>
    <w:rsid w:val="00D33F75"/>
    <w:rsid w:val="00D41060"/>
    <w:rsid w:val="00D41C95"/>
    <w:rsid w:val="00D44B13"/>
    <w:rsid w:val="00D52577"/>
    <w:rsid w:val="00D537A2"/>
    <w:rsid w:val="00D73820"/>
    <w:rsid w:val="00D7728E"/>
    <w:rsid w:val="00D83DAF"/>
    <w:rsid w:val="00D94DD8"/>
    <w:rsid w:val="00D968B8"/>
    <w:rsid w:val="00DA4610"/>
    <w:rsid w:val="00DC2E2F"/>
    <w:rsid w:val="00DE5584"/>
    <w:rsid w:val="00DF5CEF"/>
    <w:rsid w:val="00E1036E"/>
    <w:rsid w:val="00E176B7"/>
    <w:rsid w:val="00E24CA9"/>
    <w:rsid w:val="00E32CC5"/>
    <w:rsid w:val="00E343B6"/>
    <w:rsid w:val="00E50AAC"/>
    <w:rsid w:val="00E55848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EE7F37"/>
    <w:rsid w:val="00EF1FC8"/>
    <w:rsid w:val="00EF4D2A"/>
    <w:rsid w:val="00F3088E"/>
    <w:rsid w:val="00F45FF7"/>
    <w:rsid w:val="00F745B5"/>
    <w:rsid w:val="00F818EA"/>
    <w:rsid w:val="00F91C8D"/>
    <w:rsid w:val="00F9646E"/>
    <w:rsid w:val="00FB26EE"/>
    <w:rsid w:val="00FC01CC"/>
    <w:rsid w:val="00FD4AF0"/>
    <w:rsid w:val="00FD7FA2"/>
    <w:rsid w:val="00FE1777"/>
    <w:rsid w:val="00FE4DE5"/>
    <w:rsid w:val="00FF4006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A3EB1"/>
  <w15:docId w15:val="{702C1F94-DF86-48FE-87F1-31B9CBD4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3e3ba53a-7b45-4251-af78-7d0832789958">
      <UserInfo>
        <DisplayName/>
        <AccountId xsi:nil="true"/>
        <AccountType/>
      </UserInfo>
    </Owner>
    <TeamsChannelId xmlns="3e3ba53a-7b45-4251-af78-7d0832789958" xsi:nil="true"/>
    <Is_Collaboration_Space_Locked xmlns="3e3ba53a-7b45-4251-af78-7d0832789958" xsi:nil="true"/>
    <NotebookType xmlns="3e3ba53a-7b45-4251-af78-7d0832789958" xsi:nil="true"/>
    <AppVersion xmlns="3e3ba53a-7b45-4251-af78-7d0832789958" xsi:nil="true"/>
    <IsNotebookLocked xmlns="3e3ba53a-7b45-4251-af78-7d0832789958" xsi:nil="true"/>
    <DefaultSectionNames xmlns="3e3ba53a-7b45-4251-af78-7d0832789958" xsi:nil="true"/>
    <Students xmlns="3e3ba53a-7b45-4251-af78-7d0832789958">
      <UserInfo>
        <DisplayName/>
        <AccountId xsi:nil="true"/>
        <AccountType/>
      </UserInfo>
    </Students>
    <Student_Groups xmlns="3e3ba53a-7b45-4251-af78-7d0832789958">
      <UserInfo>
        <DisplayName/>
        <AccountId xsi:nil="true"/>
        <AccountType/>
      </UserInfo>
    </Student_Groups>
    <Self_Registration_Enabled xmlns="3e3ba53a-7b45-4251-af78-7d0832789958" xsi:nil="true"/>
    <Has_Teacher_Only_SectionGroup xmlns="3e3ba53a-7b45-4251-af78-7d0832789958" xsi:nil="true"/>
    <CultureName xmlns="3e3ba53a-7b45-4251-af78-7d0832789958" xsi:nil="true"/>
    <Invited_Students xmlns="3e3ba53a-7b45-4251-af78-7d0832789958" xsi:nil="true"/>
    <Templates xmlns="3e3ba53a-7b45-4251-af78-7d0832789958" xsi:nil="true"/>
    <FolderType xmlns="3e3ba53a-7b45-4251-af78-7d0832789958" xsi:nil="true"/>
    <Teachers xmlns="3e3ba53a-7b45-4251-af78-7d0832789958">
      <UserInfo>
        <DisplayName/>
        <AccountId xsi:nil="true"/>
        <AccountType/>
      </UserInfo>
    </Teachers>
    <Invited_Teachers xmlns="3e3ba53a-7b45-4251-af78-7d08327899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65A7928DA624AA8FEBB8FD5EC01C5" ma:contentTypeVersion="30" ma:contentTypeDescription="Create a new document." ma:contentTypeScope="" ma:versionID="ef662ddaba3d2d718512c3ca94290c0e">
  <xsd:schema xmlns:xsd="http://www.w3.org/2001/XMLSchema" xmlns:xs="http://www.w3.org/2001/XMLSchema" xmlns:p="http://schemas.microsoft.com/office/2006/metadata/properties" xmlns:ns3="4b4f7e00-eb89-4b80-b5d9-71a32f0ec08a" xmlns:ns4="3e3ba53a-7b45-4251-af78-7d0832789958" targetNamespace="http://schemas.microsoft.com/office/2006/metadata/properties" ma:root="true" ma:fieldsID="c587c6dd551d021f20238474e5716eab" ns3:_="" ns4:_="">
    <xsd:import namespace="4b4f7e00-eb89-4b80-b5d9-71a32f0ec08a"/>
    <xsd:import namespace="3e3ba53a-7b45-4251-af78-7d08327899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f7e00-eb89-4b80-b5d9-71a32f0ec0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ba53a-7b45-4251-af78-7d0832789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4F6FB-786E-4915-BD00-765E6AD30A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5BC3FF-1456-4A1F-A479-3C5F55BCBB48}">
  <ds:schemaRefs>
    <ds:schemaRef ds:uri="http://schemas.microsoft.com/office/2006/metadata/properties"/>
    <ds:schemaRef ds:uri="http://schemas.microsoft.com/office/infopath/2007/PartnerControls"/>
    <ds:schemaRef ds:uri="3e3ba53a-7b45-4251-af78-7d0832789958"/>
  </ds:schemaRefs>
</ds:datastoreItem>
</file>

<file path=customXml/itemProps3.xml><?xml version="1.0" encoding="utf-8"?>
<ds:datastoreItem xmlns:ds="http://schemas.openxmlformats.org/officeDocument/2006/customXml" ds:itemID="{4DAB0EFB-8233-4E9D-BB9A-7BBD486B21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EB8791-A63C-41B6-952E-85BE23E74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f7e00-eb89-4b80-b5d9-71a32f0ec08a"/>
    <ds:schemaRef ds:uri="3e3ba53a-7b45-4251-af78-7d0832789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62</TotalTime>
  <Pages>1</Pages>
  <Words>313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 till koordinator för ökad skolnärvaro</dc:title>
  <dc:subject/>
  <dc:creator>Lisa.Ponten@uppsala.se</dc:creator>
  <cp:keywords>DokumentID och/eller datum</cp:keywords>
  <dc:description/>
  <cp:lastModifiedBy>Pontén Lisa</cp:lastModifiedBy>
  <cp:revision>55</cp:revision>
  <cp:lastPrinted>2018-12-10T12:11:00Z</cp:lastPrinted>
  <dcterms:created xsi:type="dcterms:W3CDTF">2021-03-13T07:26:00Z</dcterms:created>
  <dcterms:modified xsi:type="dcterms:W3CDTF">2021-09-15T06:57:00Z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0x01010079C65A7928DA624AA8FEBB8FD5EC01C5</vt:lpwstr>
  </property>
</Properties>
</file>