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67B4" w14:textId="24D8F3B7" w:rsidR="009F24A4" w:rsidRDefault="0020753D" w:rsidP="00720608">
      <w:pPr>
        <w:pStyle w:val="Rubrik1"/>
        <w:ind w:right="992"/>
      </w:pPr>
      <w:r>
        <w:t xml:space="preserve">Pedagogisk </w:t>
      </w:r>
      <w:r w:rsidR="000C7B45">
        <w:t>kartläggning</w:t>
      </w:r>
      <w:r>
        <w:t xml:space="preserve"> inför </w:t>
      </w:r>
      <w:r w:rsidR="008C7F30">
        <w:t xml:space="preserve">fördjupad </w:t>
      </w:r>
      <w:r>
        <w:t>logoped</w:t>
      </w:r>
      <w:r w:rsidR="008C7F30">
        <w:t>insats</w:t>
      </w:r>
    </w:p>
    <w:tbl>
      <w:tblPr>
        <w:tblStyle w:val="Tabellrutnt"/>
        <w:tblpPr w:leftFromText="141" w:rightFromText="141" w:vertAnchor="text" w:horzAnchor="margin" w:tblpY="132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B296D" w14:paraId="49F5D6D0" w14:textId="77777777" w:rsidTr="00E94172">
        <w:trPr>
          <w:cantSplit/>
          <w:trHeight w:val="510"/>
        </w:trPr>
        <w:tc>
          <w:tcPr>
            <w:tcW w:w="10194" w:type="dxa"/>
          </w:tcPr>
          <w:p w14:paraId="68095B06" w14:textId="08753658" w:rsidR="00AB296D" w:rsidRPr="00873A2D" w:rsidRDefault="00AB296D" w:rsidP="00E94172">
            <w:pPr>
              <w:rPr>
                <w:i/>
                <w:iCs/>
                <w:sz w:val="16"/>
                <w:szCs w:val="16"/>
              </w:rPr>
            </w:pPr>
            <w:r w:rsidRPr="00873A2D">
              <w:rPr>
                <w:i/>
                <w:iCs/>
                <w:sz w:val="16"/>
                <w:szCs w:val="16"/>
              </w:rPr>
              <w:t>Denna handling kan omfattas av sekretess enligt 23 kap. offentlighets- och sekretesslagen (2009:400). En sekretessprövning måste dock göras i varje enskilt fall.</w:t>
            </w:r>
          </w:p>
        </w:tc>
      </w:tr>
    </w:tbl>
    <w:p w14:paraId="0397A859" w14:textId="5FBEB9A4" w:rsidR="00AB296D" w:rsidRPr="00610585" w:rsidRDefault="00610585" w:rsidP="00AB296D">
      <w:pPr>
        <w:rPr>
          <w:b/>
          <w:bCs/>
          <w:sz w:val="20"/>
          <w:szCs w:val="20"/>
        </w:rPr>
      </w:pPr>
      <w:r w:rsidRPr="00610585">
        <w:rPr>
          <w:b/>
          <w:bCs/>
          <w:sz w:val="20"/>
          <w:szCs w:val="20"/>
        </w:rPr>
        <w:t>Observera att denna dokumentation ska läggas under fliken särskilt stöd i Prorenata och ej skickas med beställningsblanketten till registratorerna.</w:t>
      </w:r>
    </w:p>
    <w:p w14:paraId="28F56C0C" w14:textId="37D4AD82" w:rsidR="008F706C" w:rsidRDefault="00761214" w:rsidP="001A4202">
      <w:pPr>
        <w:pStyle w:val="Rubrik2"/>
      </w:pPr>
      <w:r>
        <w:t>Elevens</w:t>
      </w:r>
      <w:r w:rsidR="00633BD8">
        <w:t xml:space="preserve"> personuppgifter</w:t>
      </w:r>
    </w:p>
    <w:tbl>
      <w:tblPr>
        <w:tblStyle w:val="Tabellrutnt"/>
        <w:tblW w:w="10195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4037"/>
        <w:gridCol w:w="2478"/>
      </w:tblGrid>
      <w:tr w:rsidR="00C630CB" w14:paraId="42DBFE7C" w14:textId="4E731861" w:rsidTr="00737E64">
        <w:trPr>
          <w:trHeight w:val="227"/>
        </w:trPr>
        <w:tc>
          <w:tcPr>
            <w:tcW w:w="3680" w:type="dxa"/>
            <w:tcBorders>
              <w:bottom w:val="nil"/>
            </w:tcBorders>
          </w:tcPr>
          <w:p w14:paraId="15F83117" w14:textId="77777777" w:rsidR="00C630CB" w:rsidRPr="00287CCF" w:rsidRDefault="00C630CB" w:rsidP="00B36132">
            <w:pPr>
              <w:pStyle w:val="Tabellrubrik"/>
            </w:pPr>
            <w:r w:rsidRPr="00CB7AB1">
              <w:t>För</w:t>
            </w:r>
            <w:r>
              <w:t>- och efternamn</w:t>
            </w:r>
          </w:p>
        </w:tc>
        <w:tc>
          <w:tcPr>
            <w:tcW w:w="4037" w:type="dxa"/>
            <w:tcBorders>
              <w:bottom w:val="nil"/>
            </w:tcBorders>
          </w:tcPr>
          <w:p w14:paraId="42E0BDBE" w14:textId="567E2911" w:rsidR="00C630CB" w:rsidRPr="00287CCF" w:rsidRDefault="00C630CB" w:rsidP="00B36132">
            <w:pPr>
              <w:pStyle w:val="Tabellrubrik"/>
            </w:pPr>
            <w:r>
              <w:t xml:space="preserve">Personnummer </w:t>
            </w:r>
          </w:p>
        </w:tc>
        <w:tc>
          <w:tcPr>
            <w:tcW w:w="2478" w:type="dxa"/>
            <w:tcBorders>
              <w:bottom w:val="nil"/>
            </w:tcBorders>
          </w:tcPr>
          <w:p w14:paraId="307B1456" w14:textId="7AD89A31" w:rsidR="00C630CB" w:rsidRPr="00287CCF" w:rsidRDefault="00C630CB" w:rsidP="00C630CB">
            <w:pPr>
              <w:pStyle w:val="Tabellrubrik"/>
            </w:pPr>
            <w:r>
              <w:t>Modersmål</w:t>
            </w:r>
          </w:p>
        </w:tc>
      </w:tr>
      <w:tr w:rsidR="00C630CB" w14:paraId="7445AC35" w14:textId="32829E56" w:rsidTr="00737E64">
        <w:trPr>
          <w:trHeight w:val="312"/>
        </w:trPr>
        <w:tc>
          <w:tcPr>
            <w:tcW w:w="3680" w:type="dxa"/>
            <w:tcBorders>
              <w:top w:val="nil"/>
            </w:tcBorders>
            <w:vAlign w:val="center"/>
          </w:tcPr>
          <w:p w14:paraId="17251D98" w14:textId="0F429E5A" w:rsidR="00C630CB" w:rsidRPr="00CB7AB1" w:rsidRDefault="00AA0CFD" w:rsidP="00AC29FE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037" w:type="dxa"/>
            <w:tcBorders>
              <w:top w:val="nil"/>
            </w:tcBorders>
            <w:vAlign w:val="center"/>
          </w:tcPr>
          <w:p w14:paraId="05ED1B87" w14:textId="2449AACC" w:rsidR="00C630CB" w:rsidRDefault="00AA0CFD" w:rsidP="00AC29FE">
            <w:pPr>
              <w:pStyle w:val="Tabell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78" w:type="dxa"/>
            <w:tcBorders>
              <w:top w:val="nil"/>
            </w:tcBorders>
            <w:vAlign w:val="center"/>
          </w:tcPr>
          <w:p w14:paraId="5801251A" w14:textId="35B84347" w:rsidR="00C630CB" w:rsidRDefault="00AA0CFD" w:rsidP="00AC29FE">
            <w:pPr>
              <w:pStyle w:val="Tabell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642BD" w14:paraId="07718C5C" w14:textId="77777777" w:rsidTr="00737E64">
        <w:trPr>
          <w:trHeight w:val="227"/>
        </w:trPr>
        <w:tc>
          <w:tcPr>
            <w:tcW w:w="3680" w:type="dxa"/>
            <w:tcBorders>
              <w:bottom w:val="nil"/>
            </w:tcBorders>
          </w:tcPr>
          <w:p w14:paraId="20B1F549" w14:textId="77777777" w:rsidR="00D642BD" w:rsidRPr="00287CCF" w:rsidRDefault="00D642BD" w:rsidP="00CE0961">
            <w:pPr>
              <w:pStyle w:val="Tabellrubrik"/>
            </w:pPr>
            <w:r>
              <w:t>Skola</w:t>
            </w:r>
          </w:p>
        </w:tc>
        <w:tc>
          <w:tcPr>
            <w:tcW w:w="4037" w:type="dxa"/>
            <w:tcBorders>
              <w:bottom w:val="nil"/>
            </w:tcBorders>
          </w:tcPr>
          <w:p w14:paraId="220FE8CC" w14:textId="069DF175" w:rsidR="00D642BD" w:rsidRPr="00287CCF" w:rsidRDefault="00D642BD" w:rsidP="00CE0961">
            <w:pPr>
              <w:pStyle w:val="Tabellrubrik"/>
            </w:pPr>
            <w:r>
              <w:t>Skolform</w:t>
            </w:r>
          </w:p>
        </w:tc>
        <w:tc>
          <w:tcPr>
            <w:tcW w:w="2478" w:type="dxa"/>
            <w:tcBorders>
              <w:bottom w:val="nil"/>
            </w:tcBorders>
          </w:tcPr>
          <w:p w14:paraId="135D9032" w14:textId="0104F760" w:rsidR="00D642BD" w:rsidRPr="00287CCF" w:rsidRDefault="00D642BD" w:rsidP="00CE0961">
            <w:pPr>
              <w:pStyle w:val="Tabellrubrik"/>
            </w:pPr>
            <w:r>
              <w:t>Årskurs</w:t>
            </w:r>
          </w:p>
        </w:tc>
      </w:tr>
      <w:tr w:rsidR="00D642BD" w:rsidRPr="00AC29FE" w14:paraId="6802A996" w14:textId="77777777" w:rsidTr="00737E64">
        <w:trPr>
          <w:trHeight w:val="312"/>
        </w:trPr>
        <w:tc>
          <w:tcPr>
            <w:tcW w:w="3680" w:type="dxa"/>
            <w:tcBorders>
              <w:top w:val="nil"/>
            </w:tcBorders>
            <w:vAlign w:val="center"/>
          </w:tcPr>
          <w:p w14:paraId="74093A53" w14:textId="603D1BB3" w:rsidR="00D642BD" w:rsidRPr="00AC29FE" w:rsidRDefault="00737E64" w:rsidP="00AC29FE">
            <w:pPr>
              <w:pStyle w:val="Tabell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037" w:type="dxa"/>
            <w:tcBorders>
              <w:top w:val="nil"/>
            </w:tcBorders>
            <w:vAlign w:val="center"/>
          </w:tcPr>
          <w:p w14:paraId="210F83A1" w14:textId="7942792D" w:rsidR="00D642BD" w:rsidRPr="00AC29FE" w:rsidRDefault="00737E64" w:rsidP="00AC29FE">
            <w:pPr>
              <w:pStyle w:val="Tabell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78" w:type="dxa"/>
            <w:tcBorders>
              <w:top w:val="nil"/>
            </w:tcBorders>
            <w:vAlign w:val="center"/>
          </w:tcPr>
          <w:p w14:paraId="7000C140" w14:textId="564FB992" w:rsidR="00D642BD" w:rsidRPr="00AC29FE" w:rsidRDefault="00737E64" w:rsidP="00AC29FE">
            <w:pPr>
              <w:pStyle w:val="Tabell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37E64" w14:paraId="36003B03" w14:textId="77777777" w:rsidTr="00EF4053">
        <w:trPr>
          <w:trHeight w:val="549"/>
        </w:trPr>
        <w:tc>
          <w:tcPr>
            <w:tcW w:w="10195" w:type="dxa"/>
            <w:gridSpan w:val="3"/>
          </w:tcPr>
          <w:p w14:paraId="2A7B6B21" w14:textId="77777777" w:rsidR="00737E64" w:rsidRDefault="00737E64" w:rsidP="00CE0961">
            <w:pPr>
              <w:pStyle w:val="Tabellrubrik"/>
            </w:pPr>
            <w:r>
              <w:t>Kontaktperson/uppgiftslämnare</w:t>
            </w:r>
          </w:p>
          <w:p w14:paraId="7DF4DE47" w14:textId="5BC99FD0" w:rsidR="00737E64" w:rsidRDefault="00737E64" w:rsidP="00AC29FE">
            <w:pPr>
              <w:pStyle w:val="Tabell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40F4A79E" w14:textId="77777777" w:rsidR="002C4F79" w:rsidRDefault="002C4F79" w:rsidP="002C4F79"/>
    <w:p w14:paraId="79806F5A" w14:textId="0D56407D" w:rsidR="00FE4DE5" w:rsidRDefault="00E97E20" w:rsidP="00CC6F77">
      <w:pPr>
        <w:pStyle w:val="Rubrik2"/>
      </w:pPr>
      <w:r>
        <w:t>Bakgrund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E97E20" w14:paraId="4B63BF9D" w14:textId="77777777" w:rsidTr="003102D4">
        <w:trPr>
          <w:trHeight w:val="227"/>
        </w:trPr>
        <w:tc>
          <w:tcPr>
            <w:tcW w:w="10194" w:type="dxa"/>
            <w:tcBorders>
              <w:bottom w:val="nil"/>
            </w:tcBorders>
          </w:tcPr>
          <w:p w14:paraId="203FD1E3" w14:textId="12312C2F" w:rsidR="00E97E20" w:rsidRPr="00287CCF" w:rsidRDefault="00B16304" w:rsidP="00E97E20">
            <w:pPr>
              <w:pStyle w:val="Tabellrubrik"/>
            </w:pPr>
            <w:r>
              <w:t>F</w:t>
            </w:r>
            <w:r w:rsidR="00B81408">
              <w:t>örskol</w:t>
            </w:r>
            <w:r w:rsidR="005517B5">
              <w:t>a</w:t>
            </w:r>
            <w:r w:rsidR="004E3E66">
              <w:t>/skolsituation, tidigare stöd</w:t>
            </w:r>
          </w:p>
        </w:tc>
      </w:tr>
      <w:tr w:rsidR="004E3E66" w14:paraId="528B7411" w14:textId="77777777" w:rsidTr="003102D4">
        <w:trPr>
          <w:trHeight w:val="850"/>
        </w:trPr>
        <w:tc>
          <w:tcPr>
            <w:tcW w:w="10194" w:type="dxa"/>
            <w:tcBorders>
              <w:top w:val="nil"/>
            </w:tcBorders>
          </w:tcPr>
          <w:p w14:paraId="3F1CE50A" w14:textId="1F0F24D0" w:rsidR="004E3E66" w:rsidRDefault="00D642BD" w:rsidP="004E3E66">
            <w:pPr>
              <w:pStyle w:val="Tabell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66E97F47" w14:textId="77777777" w:rsidR="002C4F79" w:rsidRDefault="002C4F79" w:rsidP="002C4F79"/>
    <w:p w14:paraId="0EE2983B" w14:textId="3DF47998" w:rsidR="004C4DDC" w:rsidRPr="001763B2" w:rsidRDefault="004E3E66" w:rsidP="005517B5">
      <w:pPr>
        <w:pStyle w:val="Rubrik2"/>
      </w:pPr>
      <w:r>
        <w:t>Nuvarande stöd</w:t>
      </w:r>
      <w:r w:rsidR="005B2887">
        <w:t xml:space="preserve"> och dokumentation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5B2887" w14:paraId="1C513C54" w14:textId="77777777" w:rsidTr="00924FFE">
        <w:trPr>
          <w:trHeight w:val="227"/>
        </w:trPr>
        <w:tc>
          <w:tcPr>
            <w:tcW w:w="10194" w:type="dxa"/>
            <w:tcBorders>
              <w:bottom w:val="nil"/>
            </w:tcBorders>
          </w:tcPr>
          <w:p w14:paraId="6486A412" w14:textId="78FB0D0F" w:rsidR="005B2887" w:rsidRPr="00287CCF" w:rsidRDefault="00061803" w:rsidP="00CE0961">
            <w:pPr>
              <w:pStyle w:val="Tabellrubrik"/>
            </w:pPr>
            <w:r>
              <w:t>A</w:t>
            </w:r>
            <w:r w:rsidR="001A5E3B">
              <w:t>npassad pedagogik, resurser, åtgärdsprogram</w:t>
            </w:r>
            <w:r w:rsidR="00D91DAE">
              <w:t>, modersmålsundervisning</w:t>
            </w:r>
            <w:r w:rsidR="00FB12DF">
              <w:t>, assistent, logoped, talpedagog</w:t>
            </w:r>
          </w:p>
        </w:tc>
      </w:tr>
      <w:tr w:rsidR="00957C13" w14:paraId="40F81307" w14:textId="77777777" w:rsidTr="00924FFE">
        <w:trPr>
          <w:trHeight w:val="850"/>
        </w:trPr>
        <w:tc>
          <w:tcPr>
            <w:tcW w:w="10194" w:type="dxa"/>
            <w:tcBorders>
              <w:top w:val="nil"/>
            </w:tcBorders>
          </w:tcPr>
          <w:p w14:paraId="50ED76EC" w14:textId="5BD7D618" w:rsidR="00957C13" w:rsidRDefault="00D642BD" w:rsidP="00924FFE">
            <w:pPr>
              <w:pStyle w:val="Tabell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19A4C7C6" w14:textId="77777777" w:rsidR="002C4F79" w:rsidRDefault="004C4DDC" w:rsidP="002C4F79">
      <w:r>
        <w:t xml:space="preserve"> </w:t>
      </w:r>
    </w:p>
    <w:p w14:paraId="24B87AB1" w14:textId="5F4CA00C" w:rsidR="003915FE" w:rsidRDefault="00F8509C" w:rsidP="003915FE">
      <w:pPr>
        <w:pStyle w:val="Rubrik2"/>
      </w:pPr>
      <w:r>
        <w:t xml:space="preserve">Självuppfattning 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F8509C" w14:paraId="00B79B04" w14:textId="77777777" w:rsidTr="00B87040">
        <w:trPr>
          <w:trHeight w:val="227"/>
        </w:trPr>
        <w:tc>
          <w:tcPr>
            <w:tcW w:w="10194" w:type="dxa"/>
            <w:tcBorders>
              <w:bottom w:val="nil"/>
            </w:tcBorders>
          </w:tcPr>
          <w:p w14:paraId="0FAD26D6" w14:textId="4989AD50" w:rsidR="00F8509C" w:rsidRPr="00287CCF" w:rsidRDefault="00773F7E" w:rsidP="00B87040">
            <w:pPr>
              <w:pStyle w:val="Tabellrubrik"/>
            </w:pPr>
            <w:r>
              <w:t>E</w:t>
            </w:r>
            <w:r w:rsidR="00610FF5">
              <w:t>levens självskattning/elevintervju</w:t>
            </w:r>
            <w:r w:rsidR="008F0C30">
              <w:t>, elevens uppfattning om sin skolsitu</w:t>
            </w:r>
            <w:r w:rsidR="00A13778">
              <w:t>ation och sina egna styrkor och svagheter</w:t>
            </w:r>
          </w:p>
        </w:tc>
      </w:tr>
      <w:tr w:rsidR="00F8509C" w14:paraId="290A8079" w14:textId="77777777" w:rsidTr="00B87040">
        <w:trPr>
          <w:trHeight w:val="850"/>
        </w:trPr>
        <w:tc>
          <w:tcPr>
            <w:tcW w:w="10194" w:type="dxa"/>
            <w:tcBorders>
              <w:top w:val="nil"/>
            </w:tcBorders>
          </w:tcPr>
          <w:p w14:paraId="1EC28F91" w14:textId="7CF09FDA" w:rsidR="00F8509C" w:rsidRDefault="00D642BD" w:rsidP="00B87040">
            <w:pPr>
              <w:pStyle w:val="Tabell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04730C39" w14:textId="77777777" w:rsidR="002C4F79" w:rsidRDefault="002C4F79" w:rsidP="002C4F79"/>
    <w:p w14:paraId="4BB9DE1B" w14:textId="47402FB5" w:rsidR="003915FE" w:rsidRDefault="007717CA" w:rsidP="007717CA">
      <w:pPr>
        <w:pStyle w:val="Rubrik2"/>
      </w:pPr>
      <w:r>
        <w:t xml:space="preserve">Arbetssätt 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7717CA" w14:paraId="30F36E27" w14:textId="77777777" w:rsidTr="00B87040">
        <w:trPr>
          <w:trHeight w:val="227"/>
        </w:trPr>
        <w:tc>
          <w:tcPr>
            <w:tcW w:w="10194" w:type="dxa"/>
            <w:tcBorders>
              <w:bottom w:val="nil"/>
            </w:tcBorders>
          </w:tcPr>
          <w:p w14:paraId="22444AB9" w14:textId="272439C0" w:rsidR="007717CA" w:rsidRPr="00287CCF" w:rsidRDefault="00773F7E" w:rsidP="00B87040">
            <w:pPr>
              <w:pStyle w:val="Tabellrubrik"/>
            </w:pPr>
            <w:r>
              <w:t>K</w:t>
            </w:r>
            <w:r w:rsidR="005C0F4E">
              <w:t>oncentration, uthållighet, uppmärksamhet</w:t>
            </w:r>
            <w:r w:rsidR="00766EF9">
              <w:t>, arbets</w:t>
            </w:r>
            <w:r w:rsidR="00F5308F">
              <w:t xml:space="preserve">tempo, individuellt arbete, </w:t>
            </w:r>
            <w:r w:rsidR="005805B4">
              <w:t>behov av vuxenstöd, kreativitet, igångsättning och avslut</w:t>
            </w:r>
          </w:p>
        </w:tc>
      </w:tr>
      <w:tr w:rsidR="007717CA" w14:paraId="710B415A" w14:textId="77777777" w:rsidTr="00B87040">
        <w:trPr>
          <w:trHeight w:val="850"/>
        </w:trPr>
        <w:tc>
          <w:tcPr>
            <w:tcW w:w="10194" w:type="dxa"/>
            <w:tcBorders>
              <w:top w:val="nil"/>
            </w:tcBorders>
          </w:tcPr>
          <w:p w14:paraId="05D5AAEF" w14:textId="3D09F596" w:rsidR="007717CA" w:rsidRDefault="00D642BD" w:rsidP="00B87040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5969B48B" w14:textId="77777777" w:rsidR="002C4F79" w:rsidRDefault="002C4F79" w:rsidP="002C4F79"/>
    <w:p w14:paraId="0DDFA28E" w14:textId="3CF335F4" w:rsidR="00325994" w:rsidRDefault="00325994" w:rsidP="009C5477">
      <w:pPr>
        <w:pStyle w:val="Rubrik2"/>
      </w:pPr>
      <w:r>
        <w:t>Modersmål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325994" w14:paraId="7127E1AA" w14:textId="77777777" w:rsidTr="00570343">
        <w:trPr>
          <w:trHeight w:val="227"/>
        </w:trPr>
        <w:tc>
          <w:tcPr>
            <w:tcW w:w="10194" w:type="dxa"/>
            <w:gridSpan w:val="2"/>
          </w:tcPr>
          <w:p w14:paraId="7855082F" w14:textId="716FB5C4" w:rsidR="00325994" w:rsidRDefault="00773F7E" w:rsidP="00FD685D">
            <w:pPr>
              <w:pStyle w:val="Tabellrubrik"/>
            </w:pPr>
            <w:r>
              <w:t>O</w:t>
            </w:r>
            <w:r w:rsidR="0011523F">
              <w:t>mdöme från undervisande modersmålslärare</w:t>
            </w:r>
            <w:r w:rsidR="00F32866">
              <w:t xml:space="preserve"> önskas kring elevens uttal, ordförråd, grammatik</w:t>
            </w:r>
            <w:r w:rsidR="00B77305">
              <w:t>, fö</w:t>
            </w:r>
            <w:r w:rsidR="007C6CE8">
              <w:t>rståelse av instruktioner och läs- och skrivförmåga på modersmålet</w:t>
            </w:r>
          </w:p>
        </w:tc>
      </w:tr>
      <w:tr w:rsidR="003E4F2C" w14:paraId="5E997410" w14:textId="77777777" w:rsidTr="0005392D">
        <w:trPr>
          <w:trHeight w:val="850"/>
        </w:trPr>
        <w:tc>
          <w:tcPr>
            <w:tcW w:w="10194" w:type="dxa"/>
            <w:gridSpan w:val="2"/>
            <w:tcBorders>
              <w:bottom w:val="single" w:sz="4" w:space="0" w:color="B2B2B2"/>
            </w:tcBorders>
          </w:tcPr>
          <w:p w14:paraId="00DDF8AB" w14:textId="64EB3746" w:rsidR="003E4F2C" w:rsidRDefault="002D4350" w:rsidP="00DB1288">
            <w:pPr>
              <w:pStyle w:val="Tabell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5392D" w14:paraId="671E8381" w14:textId="77777777" w:rsidTr="00B40BB1">
        <w:trPr>
          <w:trHeight w:val="227"/>
        </w:trPr>
        <w:tc>
          <w:tcPr>
            <w:tcW w:w="5097" w:type="dxa"/>
            <w:tcBorders>
              <w:top w:val="single" w:sz="4" w:space="0" w:color="B2B2B2"/>
              <w:bottom w:val="nil"/>
              <w:right w:val="single" w:sz="4" w:space="0" w:color="B2B2B2"/>
            </w:tcBorders>
          </w:tcPr>
          <w:p w14:paraId="64370F79" w14:textId="77777777" w:rsidR="0005392D" w:rsidRDefault="0005392D" w:rsidP="00DB1288">
            <w:pPr>
              <w:pStyle w:val="Tabellrubrik"/>
            </w:pPr>
            <w:r>
              <w:t>Modersmålslärare (för- och efternamn)</w:t>
            </w:r>
          </w:p>
        </w:tc>
        <w:tc>
          <w:tcPr>
            <w:tcW w:w="5097" w:type="dxa"/>
            <w:tcBorders>
              <w:top w:val="single" w:sz="4" w:space="0" w:color="B2B2B2"/>
              <w:left w:val="single" w:sz="4" w:space="0" w:color="B2B2B2"/>
              <w:bottom w:val="nil"/>
            </w:tcBorders>
          </w:tcPr>
          <w:p w14:paraId="6D1F5C22" w14:textId="44C56817" w:rsidR="0005392D" w:rsidRDefault="0005392D" w:rsidP="00DB1288">
            <w:pPr>
              <w:pStyle w:val="Tabellrubrik"/>
            </w:pPr>
            <w:r>
              <w:t>Kontaktuppgifter till modersmålslärare (e-post, telefonnummer)</w:t>
            </w:r>
          </w:p>
        </w:tc>
      </w:tr>
      <w:tr w:rsidR="00FC7073" w:rsidRPr="00517DFA" w14:paraId="3DA9B071" w14:textId="77777777" w:rsidTr="00517DFA">
        <w:trPr>
          <w:trHeight w:val="312"/>
        </w:trPr>
        <w:tc>
          <w:tcPr>
            <w:tcW w:w="5097" w:type="dxa"/>
            <w:tcBorders>
              <w:top w:val="nil"/>
              <w:bottom w:val="single" w:sz="4" w:space="0" w:color="B2B2B2"/>
              <w:right w:val="single" w:sz="4" w:space="0" w:color="B2B2B2"/>
            </w:tcBorders>
          </w:tcPr>
          <w:p w14:paraId="2DC15952" w14:textId="5C20BA01" w:rsidR="00FC7073" w:rsidRPr="00517DFA" w:rsidRDefault="002D4350" w:rsidP="00517DFA">
            <w:pPr>
              <w:pStyle w:val="Tabell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097" w:type="dxa"/>
            <w:tcBorders>
              <w:top w:val="nil"/>
              <w:left w:val="single" w:sz="4" w:space="0" w:color="B2B2B2"/>
              <w:bottom w:val="single" w:sz="4" w:space="0" w:color="B2B2B2"/>
            </w:tcBorders>
          </w:tcPr>
          <w:p w14:paraId="6D8C6272" w14:textId="536A04B7" w:rsidR="00FC7073" w:rsidRPr="00517DFA" w:rsidRDefault="002D4350" w:rsidP="00517DFA">
            <w:pPr>
              <w:pStyle w:val="Tabell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0D7C1C33" w14:textId="79EDC300" w:rsidR="00C1607C" w:rsidRDefault="00C1607C">
      <w:pPr>
        <w:spacing w:line="259" w:lineRule="auto"/>
        <w:ind w:right="0"/>
        <w:rPr>
          <w:rFonts w:eastAsiaTheme="majorEastAsia" w:cstheme="majorBidi"/>
          <w:b/>
          <w:sz w:val="24"/>
          <w:szCs w:val="26"/>
        </w:rPr>
      </w:pPr>
    </w:p>
    <w:p w14:paraId="2589CC45" w14:textId="396FB4E9" w:rsidR="007717CA" w:rsidRDefault="00545D2F" w:rsidP="009C5477">
      <w:pPr>
        <w:pStyle w:val="Rubrik2"/>
      </w:pPr>
      <w:r>
        <w:t xml:space="preserve">Språk och tal </w:t>
      </w:r>
      <w:r w:rsidR="00325994">
        <w:t xml:space="preserve"> 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D04077" w14:paraId="40E959B3" w14:textId="77777777" w:rsidTr="002649CB">
        <w:trPr>
          <w:trHeight w:val="278"/>
        </w:trPr>
        <w:tc>
          <w:tcPr>
            <w:tcW w:w="10194" w:type="dxa"/>
            <w:tcBorders>
              <w:top w:val="single" w:sz="4" w:space="0" w:color="B2B2B2"/>
              <w:bottom w:val="nil"/>
            </w:tcBorders>
          </w:tcPr>
          <w:p w14:paraId="07541D01" w14:textId="53429C7F" w:rsidR="00D04077" w:rsidRDefault="00773F7E" w:rsidP="00B87040">
            <w:pPr>
              <w:pStyle w:val="Tabellrubrik"/>
            </w:pPr>
            <w:r>
              <w:t>U</w:t>
            </w:r>
            <w:r w:rsidR="00517DFA">
              <w:t>ttal, ordförråd, grammatik, förstå/ta instruktioner</w:t>
            </w:r>
          </w:p>
        </w:tc>
      </w:tr>
      <w:tr w:rsidR="00517DFA" w14:paraId="68CAE90F" w14:textId="77777777" w:rsidTr="00434FC7">
        <w:trPr>
          <w:trHeight w:val="850"/>
        </w:trPr>
        <w:tc>
          <w:tcPr>
            <w:tcW w:w="10194" w:type="dxa"/>
            <w:tcBorders>
              <w:top w:val="nil"/>
              <w:bottom w:val="single" w:sz="4" w:space="0" w:color="B2B2B2"/>
            </w:tcBorders>
          </w:tcPr>
          <w:p w14:paraId="7EE66C05" w14:textId="26BE520E" w:rsidR="00517DFA" w:rsidRDefault="002D4350" w:rsidP="00434FC7">
            <w:pPr>
              <w:pStyle w:val="Tabell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7C39CC1F" w14:textId="7636DA72" w:rsidR="002C4F79" w:rsidRDefault="002C4F79" w:rsidP="002C4F79"/>
    <w:p w14:paraId="08C1A5B6" w14:textId="26A0A72A" w:rsidR="00B40BB1" w:rsidRDefault="00B40BB1" w:rsidP="002C4F79">
      <w:pPr>
        <w:pStyle w:val="Rubrik2"/>
      </w:pPr>
      <w:r>
        <w:t>Läs</w:t>
      </w:r>
      <w:r w:rsidR="00773F7E">
        <w:t>- och skrivförmåga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B40BB1" w14:paraId="3C139715" w14:textId="77777777" w:rsidTr="007415C9">
        <w:trPr>
          <w:trHeight w:val="227"/>
        </w:trPr>
        <w:tc>
          <w:tcPr>
            <w:tcW w:w="10194" w:type="dxa"/>
            <w:tcBorders>
              <w:top w:val="single" w:sz="4" w:space="0" w:color="B2B2B2"/>
              <w:bottom w:val="nil"/>
            </w:tcBorders>
          </w:tcPr>
          <w:p w14:paraId="67261C2B" w14:textId="34B75FDF" w:rsidR="00B40BB1" w:rsidRDefault="00267096" w:rsidP="00B87040">
            <w:pPr>
              <w:pStyle w:val="Tabellrubrik"/>
            </w:pPr>
            <w:r>
              <w:t>Språklig medvetenhet, bokstavskännedom, läshastighet</w:t>
            </w:r>
            <w:r w:rsidR="007415C9">
              <w:t>, läsförståelse, stavning, fri skrivning</w:t>
            </w:r>
          </w:p>
        </w:tc>
      </w:tr>
      <w:tr w:rsidR="00B40BB1" w14:paraId="176C0463" w14:textId="77777777" w:rsidTr="007415C9">
        <w:trPr>
          <w:trHeight w:val="850"/>
        </w:trPr>
        <w:tc>
          <w:tcPr>
            <w:tcW w:w="10194" w:type="dxa"/>
            <w:tcBorders>
              <w:top w:val="nil"/>
              <w:bottom w:val="single" w:sz="4" w:space="0" w:color="B2B2B2"/>
            </w:tcBorders>
          </w:tcPr>
          <w:p w14:paraId="5697C4F6" w14:textId="49348406" w:rsidR="00B40BB1" w:rsidRDefault="002D4350" w:rsidP="007415C9">
            <w:pPr>
              <w:pStyle w:val="Tabell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3079BCCF" w14:textId="77777777" w:rsidR="002C4F79" w:rsidRDefault="002C4F79" w:rsidP="002C4F79"/>
    <w:p w14:paraId="5832E9A2" w14:textId="0B2BF59A" w:rsidR="00B40BB1" w:rsidRDefault="005A034D" w:rsidP="007415C9">
      <w:pPr>
        <w:pStyle w:val="Rubrik2"/>
      </w:pPr>
      <w:r>
        <w:t xml:space="preserve">Matematik 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7415C9" w14:paraId="68C7B31D" w14:textId="77777777" w:rsidTr="00B87040">
        <w:trPr>
          <w:trHeight w:val="227"/>
        </w:trPr>
        <w:tc>
          <w:tcPr>
            <w:tcW w:w="10194" w:type="dxa"/>
            <w:tcBorders>
              <w:top w:val="single" w:sz="4" w:space="0" w:color="B2B2B2"/>
              <w:bottom w:val="nil"/>
            </w:tcBorders>
          </w:tcPr>
          <w:p w14:paraId="2C703C57" w14:textId="71178632" w:rsidR="007415C9" w:rsidRDefault="005A034D" w:rsidP="00B87040">
            <w:pPr>
              <w:pStyle w:val="Tabellrubrik"/>
            </w:pPr>
            <w:r>
              <w:t>Taluppfattning, huvudräkning, de fyra räknesätten, problemlösning</w:t>
            </w:r>
            <w:r w:rsidR="00D57EAD">
              <w:t>, algoritmer, tidsuppfattning</w:t>
            </w:r>
          </w:p>
        </w:tc>
      </w:tr>
      <w:tr w:rsidR="007415C9" w14:paraId="42ACBC06" w14:textId="77777777" w:rsidTr="00B87040">
        <w:trPr>
          <w:trHeight w:val="850"/>
        </w:trPr>
        <w:tc>
          <w:tcPr>
            <w:tcW w:w="10194" w:type="dxa"/>
            <w:tcBorders>
              <w:top w:val="nil"/>
              <w:bottom w:val="single" w:sz="4" w:space="0" w:color="B2B2B2"/>
            </w:tcBorders>
          </w:tcPr>
          <w:p w14:paraId="502F53C0" w14:textId="6CE3BE4B" w:rsidR="007415C9" w:rsidRDefault="002D4350" w:rsidP="002C4F79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04F1651E" w14:textId="77777777" w:rsidR="002C4F79" w:rsidRDefault="002C4F79" w:rsidP="002C4F79"/>
    <w:p w14:paraId="23A13C6E" w14:textId="53732F7B" w:rsidR="007415C9" w:rsidRDefault="006E7B00" w:rsidP="006E7B00">
      <w:pPr>
        <w:pStyle w:val="Rubrik2"/>
      </w:pPr>
      <w:r>
        <w:t>Engelska/B-språk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D57EAD" w14:paraId="7955D23A" w14:textId="77777777" w:rsidTr="006E7B00">
        <w:trPr>
          <w:trHeight w:val="1020"/>
        </w:trPr>
        <w:tc>
          <w:tcPr>
            <w:tcW w:w="10194" w:type="dxa"/>
          </w:tcPr>
          <w:p w14:paraId="137136F3" w14:textId="2F115143" w:rsidR="00D57EAD" w:rsidRDefault="002D4350" w:rsidP="006E7B00">
            <w:pPr>
              <w:pStyle w:val="Tabell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542C83C8" w14:textId="60508BA0" w:rsidR="00D57EAD" w:rsidRDefault="00D57EAD" w:rsidP="00E02E72"/>
    <w:p w14:paraId="0D0957C3" w14:textId="5940DBD3" w:rsidR="001D6A43" w:rsidRDefault="001D6A43" w:rsidP="001D6A43">
      <w:pPr>
        <w:pStyle w:val="Rubrik2"/>
      </w:pPr>
      <w:r>
        <w:t>Social</w:t>
      </w:r>
      <w:r w:rsidR="002B79DF">
        <w:t>a</w:t>
      </w:r>
      <w:r>
        <w:t xml:space="preserve"> färdigheter/kamratrelationer/beteende i</w:t>
      </w:r>
      <w:r w:rsidR="002B79DF">
        <w:t xml:space="preserve"> grupp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551237" w14:paraId="4D2851C7" w14:textId="77777777" w:rsidTr="00B87040">
        <w:trPr>
          <w:trHeight w:val="227"/>
        </w:trPr>
        <w:tc>
          <w:tcPr>
            <w:tcW w:w="10194" w:type="dxa"/>
            <w:tcBorders>
              <w:top w:val="single" w:sz="4" w:space="0" w:color="B2B2B2"/>
              <w:bottom w:val="nil"/>
            </w:tcBorders>
          </w:tcPr>
          <w:p w14:paraId="07907D6C" w14:textId="7E4475E4" w:rsidR="00551237" w:rsidRDefault="002B79DF" w:rsidP="00B87040">
            <w:pPr>
              <w:pStyle w:val="Tabellrubrik"/>
            </w:pPr>
            <w:r>
              <w:t xml:space="preserve">Beteende, konflikthantering, </w:t>
            </w:r>
            <w:r w:rsidR="00A97EB0">
              <w:t>vänta på sin tur, samarbeta</w:t>
            </w:r>
          </w:p>
        </w:tc>
      </w:tr>
      <w:tr w:rsidR="00551237" w14:paraId="196EDDEB" w14:textId="77777777" w:rsidTr="00B87040">
        <w:trPr>
          <w:trHeight w:val="850"/>
        </w:trPr>
        <w:tc>
          <w:tcPr>
            <w:tcW w:w="10194" w:type="dxa"/>
            <w:tcBorders>
              <w:top w:val="nil"/>
              <w:bottom w:val="single" w:sz="4" w:space="0" w:color="B2B2B2"/>
            </w:tcBorders>
          </w:tcPr>
          <w:p w14:paraId="1ED62C51" w14:textId="545F4C94" w:rsidR="00551237" w:rsidRDefault="002D4350" w:rsidP="00B87040">
            <w:pPr>
              <w:pStyle w:val="Tabell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38C16774" w14:textId="77777777" w:rsidR="002C4F79" w:rsidRDefault="002C4F79" w:rsidP="002C4F79"/>
    <w:p w14:paraId="152BDE4D" w14:textId="3D77D209" w:rsidR="00551237" w:rsidRDefault="00A97EB0" w:rsidP="00A97EB0">
      <w:pPr>
        <w:pStyle w:val="Rubrik2"/>
      </w:pPr>
      <w:r>
        <w:t>Övrigt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A97EB0" w14:paraId="257553E9" w14:textId="77777777" w:rsidTr="00B87040">
        <w:trPr>
          <w:trHeight w:val="227"/>
        </w:trPr>
        <w:tc>
          <w:tcPr>
            <w:tcW w:w="10194" w:type="dxa"/>
            <w:tcBorders>
              <w:top w:val="single" w:sz="4" w:space="0" w:color="B2B2B2"/>
              <w:bottom w:val="nil"/>
            </w:tcBorders>
          </w:tcPr>
          <w:p w14:paraId="00DC7B5D" w14:textId="7BDCCBE6" w:rsidR="00A97EB0" w:rsidRDefault="00C637CE" w:rsidP="00B87040">
            <w:pPr>
              <w:pStyle w:val="Tabellrubrik"/>
            </w:pPr>
            <w:r>
              <w:t>Finns det risk att eleven inte når målen i alla ämnen? Om ja, specifi</w:t>
            </w:r>
            <w:r w:rsidR="00323B58">
              <w:t>cera vilka ämnen. Finns andra utredningar gjorda?</w:t>
            </w:r>
            <w:r w:rsidR="005A41AA">
              <w:t xml:space="preserve"> Annan information av betydelse</w:t>
            </w:r>
          </w:p>
        </w:tc>
      </w:tr>
      <w:tr w:rsidR="00A97EB0" w14:paraId="05B7BF94" w14:textId="77777777" w:rsidTr="005A41AA">
        <w:trPr>
          <w:trHeight w:val="1134"/>
        </w:trPr>
        <w:tc>
          <w:tcPr>
            <w:tcW w:w="10194" w:type="dxa"/>
            <w:tcBorders>
              <w:top w:val="nil"/>
              <w:bottom w:val="single" w:sz="4" w:space="0" w:color="B2B2B2"/>
            </w:tcBorders>
          </w:tcPr>
          <w:p w14:paraId="2120E32B" w14:textId="0F8823C8" w:rsidR="00A97EB0" w:rsidRDefault="002D4350" w:rsidP="00B87040">
            <w:pPr>
              <w:pStyle w:val="Tabell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7D1FDA07" w14:textId="422B6254" w:rsidR="00A97EB0" w:rsidRDefault="00A97EB0" w:rsidP="00E02E72"/>
    <w:p w14:paraId="15680E7B" w14:textId="537BE98A" w:rsidR="00434FC7" w:rsidRDefault="001E189D" w:rsidP="00434FC7">
      <w:pPr>
        <w:pStyle w:val="Rubrik2"/>
      </w:pPr>
      <w:r>
        <w:t>Ansvarig för kartläggningen</w:t>
      </w:r>
    </w:p>
    <w:tbl>
      <w:tblPr>
        <w:tblStyle w:val="Tabellrutnt"/>
        <w:tblW w:w="10201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553"/>
        <w:gridCol w:w="1841"/>
        <w:gridCol w:w="3260"/>
      </w:tblGrid>
      <w:tr w:rsidR="006C38DD" w:rsidRPr="00D17D6C" w14:paraId="36B872C0" w14:textId="77777777" w:rsidTr="00AA0CFD">
        <w:trPr>
          <w:trHeight w:val="227"/>
        </w:trPr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E801924" w14:textId="0ABB4CE8" w:rsidR="006C38DD" w:rsidRDefault="003B17B0" w:rsidP="00B87040">
            <w:pPr>
              <w:pStyle w:val="Tabellrubrik"/>
              <w:keepNext/>
              <w:keepLines/>
              <w:rPr>
                <w:szCs w:val="16"/>
              </w:rPr>
            </w:pPr>
            <w:bookmarkStart w:id="20" w:name="_Hlk50413280"/>
            <w:r>
              <w:rPr>
                <w:szCs w:val="16"/>
              </w:rPr>
              <w:t>D</w:t>
            </w:r>
            <w:r w:rsidR="006C38DD">
              <w:rPr>
                <w:szCs w:val="16"/>
              </w:rPr>
              <w:t>atum</w:t>
            </w:r>
          </w:p>
        </w:tc>
        <w:tc>
          <w:tcPr>
            <w:tcW w:w="43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35159C2" w14:textId="74A14E0F" w:rsidR="006C38DD" w:rsidRDefault="001E189D" w:rsidP="00B87040">
            <w:pPr>
              <w:pStyle w:val="Tabellrubrik"/>
              <w:keepNext/>
              <w:keepLines/>
              <w:rPr>
                <w:szCs w:val="16"/>
              </w:rPr>
            </w:pPr>
            <w:r>
              <w:rPr>
                <w:szCs w:val="16"/>
              </w:rPr>
              <w:t>För- och efternamn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8F3A972" w14:textId="17DE39F7" w:rsidR="006C38DD" w:rsidRDefault="00EB6983" w:rsidP="00B87040">
            <w:pPr>
              <w:pStyle w:val="Tabellrubrik"/>
              <w:keepNext/>
              <w:keepLines/>
              <w:rPr>
                <w:szCs w:val="16"/>
              </w:rPr>
            </w:pPr>
            <w:r>
              <w:rPr>
                <w:szCs w:val="16"/>
              </w:rPr>
              <w:t>Befattning:</w:t>
            </w:r>
          </w:p>
        </w:tc>
      </w:tr>
      <w:tr w:rsidR="007E65AD" w:rsidRPr="00D17D6C" w14:paraId="020CFF2E" w14:textId="77777777" w:rsidTr="00AA0CFD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CD8031" w14:textId="1061A424" w:rsidR="007E65AD" w:rsidRPr="00CA43E7" w:rsidRDefault="00D642BD" w:rsidP="00E22681">
            <w:pPr>
              <w:pStyle w:val="Tabell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39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BBC340" w14:textId="1465A0EF" w:rsidR="007E65AD" w:rsidRPr="00CA43E7" w:rsidRDefault="00D642BD" w:rsidP="00E22681">
            <w:pPr>
              <w:pStyle w:val="Tabell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2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39CA26" w14:textId="7579F837" w:rsidR="007E65AD" w:rsidRPr="00CA43E7" w:rsidRDefault="00D642BD" w:rsidP="00E22681">
            <w:pPr>
              <w:pStyle w:val="Tabell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642A8C" w:rsidRPr="00D17D6C" w14:paraId="6B288BEE" w14:textId="77777777" w:rsidTr="00642A8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7"/>
        </w:trPr>
        <w:tc>
          <w:tcPr>
            <w:tcW w:w="5100" w:type="dxa"/>
            <w:gridSpan w:val="2"/>
            <w:tcBorders>
              <w:bottom w:val="nil"/>
            </w:tcBorders>
            <w:vAlign w:val="center"/>
          </w:tcPr>
          <w:p w14:paraId="595B6D12" w14:textId="77777777" w:rsidR="00642A8C" w:rsidRPr="00CA43E7" w:rsidRDefault="00642A8C" w:rsidP="00B87040">
            <w:pPr>
              <w:pStyle w:val="Tabellrubrik"/>
              <w:keepNext/>
              <w:keepLines/>
              <w:rPr>
                <w:sz w:val="22"/>
              </w:rPr>
            </w:pPr>
            <w:r>
              <w:t xml:space="preserve">E-post </w:t>
            </w:r>
          </w:p>
        </w:tc>
        <w:tc>
          <w:tcPr>
            <w:tcW w:w="5101" w:type="dxa"/>
            <w:gridSpan w:val="2"/>
            <w:tcBorders>
              <w:bottom w:val="nil"/>
            </w:tcBorders>
            <w:vAlign w:val="center"/>
          </w:tcPr>
          <w:p w14:paraId="25F60B9F" w14:textId="45794BBD" w:rsidR="00642A8C" w:rsidRPr="00E95FFE" w:rsidRDefault="00642A8C" w:rsidP="00E95FFE">
            <w:pPr>
              <w:pStyle w:val="Tabellrubrik"/>
            </w:pPr>
            <w:r>
              <w:t>Telefon</w:t>
            </w:r>
          </w:p>
        </w:tc>
      </w:tr>
      <w:tr w:rsidR="00642A8C" w:rsidRPr="00D17D6C" w14:paraId="5920C883" w14:textId="77777777" w:rsidTr="00642A8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2"/>
        </w:trPr>
        <w:tc>
          <w:tcPr>
            <w:tcW w:w="5100" w:type="dxa"/>
            <w:gridSpan w:val="2"/>
            <w:tcBorders>
              <w:top w:val="nil"/>
              <w:bottom w:val="single" w:sz="4" w:space="0" w:color="B2B2B2"/>
            </w:tcBorders>
            <w:vAlign w:val="center"/>
          </w:tcPr>
          <w:p w14:paraId="471D9829" w14:textId="206DAF01" w:rsidR="00642A8C" w:rsidRDefault="00D642BD" w:rsidP="00642A8C">
            <w:pPr>
              <w:pStyle w:val="Tabell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5101" w:type="dxa"/>
            <w:gridSpan w:val="2"/>
            <w:tcBorders>
              <w:top w:val="nil"/>
              <w:bottom w:val="single" w:sz="4" w:space="0" w:color="B2B2B2"/>
            </w:tcBorders>
            <w:vAlign w:val="center"/>
          </w:tcPr>
          <w:p w14:paraId="55632F77" w14:textId="16A60D2E" w:rsidR="00642A8C" w:rsidRDefault="00D642BD" w:rsidP="00642A8C">
            <w:pPr>
              <w:pStyle w:val="Tabell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bookmarkEnd w:id="20"/>
    </w:tbl>
    <w:p w14:paraId="65DA1E21" w14:textId="0C6B557E" w:rsidR="00FD0252" w:rsidRPr="00E02E72" w:rsidRDefault="00FD0252" w:rsidP="00E02E72"/>
    <w:sectPr w:rsidR="00FD0252" w:rsidRPr="00E02E72" w:rsidSect="00EA0FA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B947" w14:textId="77777777" w:rsidR="004C4EA6" w:rsidRDefault="004C4EA6" w:rsidP="001250E9">
      <w:r>
        <w:separator/>
      </w:r>
    </w:p>
  </w:endnote>
  <w:endnote w:type="continuationSeparator" w:id="0">
    <w:p w14:paraId="259F293C" w14:textId="77777777" w:rsidR="004C4EA6" w:rsidRDefault="004C4EA6" w:rsidP="001250E9">
      <w:r>
        <w:continuationSeparator/>
      </w:r>
    </w:p>
  </w:endnote>
  <w:endnote w:type="continuationNotice" w:id="1">
    <w:p w14:paraId="4EC81297" w14:textId="77777777" w:rsidR="004C4EA6" w:rsidRDefault="004C4E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BC4AC071-7FE9-4DDA-B09C-142B8308DE71}"/>
    <w:embedBold r:id="rId2" w:fontKey="{287CF7CF-2D7A-478B-B6A4-1974EE0510BD}"/>
    <w:embedItalic r:id="rId3" w:fontKey="{6461C7DE-50E3-4E3C-8F1A-2097EA63BA1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06FB" w14:textId="7EF46DD0" w:rsidR="00C77E76" w:rsidRPr="00D54504" w:rsidRDefault="00A052D1">
    <w:pPr>
      <w:pStyle w:val="Sidfot"/>
      <w:rPr>
        <w:szCs w:val="18"/>
      </w:rPr>
    </w:pPr>
    <w:r w:rsidRPr="00D54504">
      <w:rPr>
        <w:szCs w:val="18"/>
      </w:rPr>
      <w:t>Denna blankett ska registreras under fliken särskilt stöd i Prorenata</w:t>
    </w:r>
    <w:r w:rsidRPr="00D54504">
      <w:rPr>
        <w:noProof/>
        <w:szCs w:val="18"/>
      </w:rPr>
      <w:t xml:space="preserve"> </w:t>
    </w:r>
    <w:r w:rsidR="00C77E76" w:rsidRPr="00D54504">
      <w:rPr>
        <w:noProof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5A544F" wp14:editId="7161166A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25E060" w14:textId="1E805B52" w:rsidR="00C77E76" w:rsidRPr="00C6641D" w:rsidRDefault="00610585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2022-11-07</w:t>
                          </w:r>
                        </w:p>
                        <w:p w14:paraId="361D8BA2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A544F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" fillcolor="white [3201]" stroked="f" strokeweight=".5pt">
              <v:textbox style="layout-flow:vertical;mso-layout-flow-alt:bottom-to-top" inset="1mm,,1mm">
                <w:txbxContent>
                  <w:p w14:paraId="4625E060" w14:textId="1E805B52" w:rsidR="00C77E76" w:rsidRPr="00C6641D" w:rsidRDefault="00610585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2022-11-07</w:t>
                    </w:r>
                  </w:p>
                  <w:p w14:paraId="361D8BA2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DFB0" w14:textId="30738724" w:rsidR="00C811C5" w:rsidRPr="00D54504" w:rsidRDefault="00EA0FAD" w:rsidP="00EA0FAD">
    <w:pPr>
      <w:pStyle w:val="Sidfot"/>
      <w:tabs>
        <w:tab w:val="clear" w:pos="9072"/>
      </w:tabs>
      <w:ind w:right="-2"/>
      <w:rPr>
        <w:szCs w:val="18"/>
      </w:rPr>
    </w:pPr>
    <w:r w:rsidRPr="00D54504">
      <w:rPr>
        <w:noProof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0720C9" wp14:editId="2A818707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9A647C" w14:textId="18C71F58" w:rsidR="00EA0FAD" w:rsidRPr="00C6641D" w:rsidRDefault="00610585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2022-11-07</w:t>
                          </w:r>
                        </w:p>
                        <w:p w14:paraId="560DD4F1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0720C9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" fillcolor="white [3201]" stroked="f" strokeweight=".5pt">
              <v:textbox style="layout-flow:vertical;mso-layout-flow-alt:bottom-to-top" inset="1mm,,1mm">
                <w:txbxContent>
                  <w:p w14:paraId="789A647C" w14:textId="18C71F58" w:rsidR="00EA0FAD" w:rsidRPr="00C6641D" w:rsidRDefault="00610585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2022-11-07</w:t>
                    </w:r>
                  </w:p>
                  <w:p w14:paraId="560DD4F1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="002F790D" w:rsidRPr="00D54504">
      <w:rPr>
        <w:szCs w:val="18"/>
      </w:rPr>
      <w:t>Denna blankett ska registreras</w:t>
    </w:r>
    <w:r w:rsidR="00AE1C14" w:rsidRPr="00D54504">
      <w:rPr>
        <w:szCs w:val="18"/>
      </w:rPr>
      <w:t xml:space="preserve"> </w:t>
    </w:r>
    <w:r w:rsidR="00A052D1" w:rsidRPr="00D54504">
      <w:rPr>
        <w:szCs w:val="18"/>
      </w:rPr>
      <w:t>under fliken särskilt stöd i Prorenata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807D" w14:textId="77777777" w:rsidR="004C4EA6" w:rsidRDefault="004C4EA6" w:rsidP="001250E9">
      <w:r>
        <w:separator/>
      </w:r>
    </w:p>
  </w:footnote>
  <w:footnote w:type="continuationSeparator" w:id="0">
    <w:p w14:paraId="62A92B07" w14:textId="77777777" w:rsidR="004C4EA6" w:rsidRDefault="004C4EA6" w:rsidP="001250E9">
      <w:r>
        <w:continuationSeparator/>
      </w:r>
    </w:p>
  </w:footnote>
  <w:footnote w:type="continuationNotice" w:id="1">
    <w:p w14:paraId="72AC71F0" w14:textId="77777777" w:rsidR="004C4EA6" w:rsidRDefault="004C4E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7D90" w14:textId="1D84332B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610585">
      <w:rPr>
        <w:noProof/>
      </w:rPr>
      <w:t>Pedagogisk kartläggning inför fördjupad logopedinsats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E7E8" w14:textId="77777777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4A5D7CB" wp14:editId="5954672D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EB3CA6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EB3CA6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60"/>
    <w:rsid w:val="0000484B"/>
    <w:rsid w:val="00012BB6"/>
    <w:rsid w:val="00030F50"/>
    <w:rsid w:val="00040842"/>
    <w:rsid w:val="00050707"/>
    <w:rsid w:val="0005392D"/>
    <w:rsid w:val="00061803"/>
    <w:rsid w:val="0008409F"/>
    <w:rsid w:val="000864EF"/>
    <w:rsid w:val="00086D6F"/>
    <w:rsid w:val="00095CD7"/>
    <w:rsid w:val="000C4FEA"/>
    <w:rsid w:val="000C7B45"/>
    <w:rsid w:val="00107463"/>
    <w:rsid w:val="0011523F"/>
    <w:rsid w:val="00116B83"/>
    <w:rsid w:val="001250E9"/>
    <w:rsid w:val="0014056E"/>
    <w:rsid w:val="00142F69"/>
    <w:rsid w:val="00163D07"/>
    <w:rsid w:val="00163EAC"/>
    <w:rsid w:val="001763B2"/>
    <w:rsid w:val="001A1A81"/>
    <w:rsid w:val="001A4202"/>
    <w:rsid w:val="001A4C0C"/>
    <w:rsid w:val="001A5E3B"/>
    <w:rsid w:val="001A6588"/>
    <w:rsid w:val="001B179D"/>
    <w:rsid w:val="001D3A47"/>
    <w:rsid w:val="001D6A43"/>
    <w:rsid w:val="001D6D6B"/>
    <w:rsid w:val="001E189D"/>
    <w:rsid w:val="001F398F"/>
    <w:rsid w:val="001F7BDE"/>
    <w:rsid w:val="0020753D"/>
    <w:rsid w:val="00224737"/>
    <w:rsid w:val="00230345"/>
    <w:rsid w:val="0023598D"/>
    <w:rsid w:val="002476BF"/>
    <w:rsid w:val="00250BB7"/>
    <w:rsid w:val="00251005"/>
    <w:rsid w:val="00255F17"/>
    <w:rsid w:val="00262550"/>
    <w:rsid w:val="00267096"/>
    <w:rsid w:val="00284927"/>
    <w:rsid w:val="00287CCF"/>
    <w:rsid w:val="002B79DF"/>
    <w:rsid w:val="002C4F79"/>
    <w:rsid w:val="002D4350"/>
    <w:rsid w:val="002F7528"/>
    <w:rsid w:val="002F790D"/>
    <w:rsid w:val="003102D4"/>
    <w:rsid w:val="003105B1"/>
    <w:rsid w:val="00323B58"/>
    <w:rsid w:val="003246E4"/>
    <w:rsid w:val="00325994"/>
    <w:rsid w:val="00325FE1"/>
    <w:rsid w:val="003425F5"/>
    <w:rsid w:val="00351BBA"/>
    <w:rsid w:val="003758DA"/>
    <w:rsid w:val="003817CE"/>
    <w:rsid w:val="003915FE"/>
    <w:rsid w:val="003A1745"/>
    <w:rsid w:val="003B17B0"/>
    <w:rsid w:val="003D3EB3"/>
    <w:rsid w:val="003D4A53"/>
    <w:rsid w:val="003D58D3"/>
    <w:rsid w:val="003E4F2C"/>
    <w:rsid w:val="003F2952"/>
    <w:rsid w:val="004163DE"/>
    <w:rsid w:val="00434FC7"/>
    <w:rsid w:val="0045585F"/>
    <w:rsid w:val="00457C91"/>
    <w:rsid w:val="004A05A3"/>
    <w:rsid w:val="004C4DDC"/>
    <w:rsid w:val="004C4EA6"/>
    <w:rsid w:val="004D0CB7"/>
    <w:rsid w:val="004E3E66"/>
    <w:rsid w:val="005069D1"/>
    <w:rsid w:val="00507EAE"/>
    <w:rsid w:val="00513CBE"/>
    <w:rsid w:val="00517DFA"/>
    <w:rsid w:val="005331E5"/>
    <w:rsid w:val="00533E0D"/>
    <w:rsid w:val="00536F05"/>
    <w:rsid w:val="005413B2"/>
    <w:rsid w:val="00545D2F"/>
    <w:rsid w:val="00551237"/>
    <w:rsid w:val="005517B5"/>
    <w:rsid w:val="0056420E"/>
    <w:rsid w:val="00570343"/>
    <w:rsid w:val="005805B4"/>
    <w:rsid w:val="00592E4B"/>
    <w:rsid w:val="005A034D"/>
    <w:rsid w:val="005A41AA"/>
    <w:rsid w:val="005B2887"/>
    <w:rsid w:val="005C0F4E"/>
    <w:rsid w:val="005C15E6"/>
    <w:rsid w:val="005D755B"/>
    <w:rsid w:val="005E2A3A"/>
    <w:rsid w:val="005F593C"/>
    <w:rsid w:val="00610585"/>
    <w:rsid w:val="00610FF5"/>
    <w:rsid w:val="00613918"/>
    <w:rsid w:val="00633BD8"/>
    <w:rsid w:val="006375C4"/>
    <w:rsid w:val="0064033D"/>
    <w:rsid w:val="00642A8C"/>
    <w:rsid w:val="006515BD"/>
    <w:rsid w:val="006C38DD"/>
    <w:rsid w:val="006C60CF"/>
    <w:rsid w:val="006E7B00"/>
    <w:rsid w:val="006F5776"/>
    <w:rsid w:val="0070542A"/>
    <w:rsid w:val="00706CBA"/>
    <w:rsid w:val="0071044F"/>
    <w:rsid w:val="00720608"/>
    <w:rsid w:val="00723E15"/>
    <w:rsid w:val="00737E64"/>
    <w:rsid w:val="007415C9"/>
    <w:rsid w:val="00747700"/>
    <w:rsid w:val="00756178"/>
    <w:rsid w:val="00761214"/>
    <w:rsid w:val="0076124F"/>
    <w:rsid w:val="00765834"/>
    <w:rsid w:val="00766EF9"/>
    <w:rsid w:val="007717CA"/>
    <w:rsid w:val="00773F7E"/>
    <w:rsid w:val="00780736"/>
    <w:rsid w:val="00785513"/>
    <w:rsid w:val="00794EFD"/>
    <w:rsid w:val="00797C9B"/>
    <w:rsid w:val="007A0299"/>
    <w:rsid w:val="007A5FA1"/>
    <w:rsid w:val="007B1D4B"/>
    <w:rsid w:val="007C5B78"/>
    <w:rsid w:val="007C6CE8"/>
    <w:rsid w:val="007D36A3"/>
    <w:rsid w:val="007E06F8"/>
    <w:rsid w:val="007E65AD"/>
    <w:rsid w:val="008122AA"/>
    <w:rsid w:val="00824E5E"/>
    <w:rsid w:val="00855D29"/>
    <w:rsid w:val="00863411"/>
    <w:rsid w:val="008703EE"/>
    <w:rsid w:val="00884CC2"/>
    <w:rsid w:val="008946CD"/>
    <w:rsid w:val="008C4EFE"/>
    <w:rsid w:val="008C7F30"/>
    <w:rsid w:val="008D4F2B"/>
    <w:rsid w:val="008D7B86"/>
    <w:rsid w:val="008F0C30"/>
    <w:rsid w:val="008F29DF"/>
    <w:rsid w:val="008F706C"/>
    <w:rsid w:val="009034A3"/>
    <w:rsid w:val="00924FFE"/>
    <w:rsid w:val="009421D2"/>
    <w:rsid w:val="00951D53"/>
    <w:rsid w:val="00957C13"/>
    <w:rsid w:val="0097056F"/>
    <w:rsid w:val="009904D9"/>
    <w:rsid w:val="009913D3"/>
    <w:rsid w:val="009940F7"/>
    <w:rsid w:val="009A156D"/>
    <w:rsid w:val="009A3FFC"/>
    <w:rsid w:val="009A7331"/>
    <w:rsid w:val="009C5477"/>
    <w:rsid w:val="009E6BE3"/>
    <w:rsid w:val="009F201D"/>
    <w:rsid w:val="009F24A4"/>
    <w:rsid w:val="009F60A9"/>
    <w:rsid w:val="00A052D1"/>
    <w:rsid w:val="00A13778"/>
    <w:rsid w:val="00A47E6A"/>
    <w:rsid w:val="00A61887"/>
    <w:rsid w:val="00A6634C"/>
    <w:rsid w:val="00A76BDC"/>
    <w:rsid w:val="00A82DA1"/>
    <w:rsid w:val="00A93BFC"/>
    <w:rsid w:val="00A954D4"/>
    <w:rsid w:val="00A97EB0"/>
    <w:rsid w:val="00AA0CFD"/>
    <w:rsid w:val="00AA448F"/>
    <w:rsid w:val="00AB143F"/>
    <w:rsid w:val="00AB296D"/>
    <w:rsid w:val="00AC29FE"/>
    <w:rsid w:val="00AC6D60"/>
    <w:rsid w:val="00AD2160"/>
    <w:rsid w:val="00AD305D"/>
    <w:rsid w:val="00AD3763"/>
    <w:rsid w:val="00AE01FE"/>
    <w:rsid w:val="00AE1C14"/>
    <w:rsid w:val="00AE2DA3"/>
    <w:rsid w:val="00AF2C27"/>
    <w:rsid w:val="00B12210"/>
    <w:rsid w:val="00B16304"/>
    <w:rsid w:val="00B27D6B"/>
    <w:rsid w:val="00B337DA"/>
    <w:rsid w:val="00B34E1E"/>
    <w:rsid w:val="00B36132"/>
    <w:rsid w:val="00B40BB1"/>
    <w:rsid w:val="00B47BD3"/>
    <w:rsid w:val="00B77305"/>
    <w:rsid w:val="00B81408"/>
    <w:rsid w:val="00BA0C09"/>
    <w:rsid w:val="00BB7A46"/>
    <w:rsid w:val="00BD410A"/>
    <w:rsid w:val="00C1607C"/>
    <w:rsid w:val="00C55552"/>
    <w:rsid w:val="00C630CB"/>
    <w:rsid w:val="00C637CE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04077"/>
    <w:rsid w:val="00D239EA"/>
    <w:rsid w:val="00D41060"/>
    <w:rsid w:val="00D52577"/>
    <w:rsid w:val="00D537A2"/>
    <w:rsid w:val="00D54504"/>
    <w:rsid w:val="00D57EAD"/>
    <w:rsid w:val="00D642BD"/>
    <w:rsid w:val="00D73820"/>
    <w:rsid w:val="00D7728E"/>
    <w:rsid w:val="00D83DAF"/>
    <w:rsid w:val="00D91DAE"/>
    <w:rsid w:val="00D94DD8"/>
    <w:rsid w:val="00D968B8"/>
    <w:rsid w:val="00DA4610"/>
    <w:rsid w:val="00DB1288"/>
    <w:rsid w:val="00DC2E2F"/>
    <w:rsid w:val="00DC4581"/>
    <w:rsid w:val="00DE5520"/>
    <w:rsid w:val="00DF5CEF"/>
    <w:rsid w:val="00E02E72"/>
    <w:rsid w:val="00E1036E"/>
    <w:rsid w:val="00E22681"/>
    <w:rsid w:val="00E24CA9"/>
    <w:rsid w:val="00E32CC5"/>
    <w:rsid w:val="00E343B6"/>
    <w:rsid w:val="00E50AAC"/>
    <w:rsid w:val="00E73748"/>
    <w:rsid w:val="00E74362"/>
    <w:rsid w:val="00E7564A"/>
    <w:rsid w:val="00E76C5D"/>
    <w:rsid w:val="00E823BB"/>
    <w:rsid w:val="00E93105"/>
    <w:rsid w:val="00E95FFE"/>
    <w:rsid w:val="00E96A5A"/>
    <w:rsid w:val="00E97E20"/>
    <w:rsid w:val="00EA0FAD"/>
    <w:rsid w:val="00EA6866"/>
    <w:rsid w:val="00EB3CA6"/>
    <w:rsid w:val="00EB60C0"/>
    <w:rsid w:val="00EB6983"/>
    <w:rsid w:val="00EC1D15"/>
    <w:rsid w:val="00EE68FB"/>
    <w:rsid w:val="00F3088E"/>
    <w:rsid w:val="00F32866"/>
    <w:rsid w:val="00F45FF7"/>
    <w:rsid w:val="00F5308F"/>
    <w:rsid w:val="00F745B5"/>
    <w:rsid w:val="00F818EA"/>
    <w:rsid w:val="00F8509C"/>
    <w:rsid w:val="00FB12DF"/>
    <w:rsid w:val="00FC01CC"/>
    <w:rsid w:val="00FC7073"/>
    <w:rsid w:val="00FD0252"/>
    <w:rsid w:val="00FD4AF0"/>
    <w:rsid w:val="00FD685D"/>
    <w:rsid w:val="00FE08BD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A3EB1"/>
  <w15:docId w15:val="{702C1F94-DF86-48FE-87F1-31B9CBD4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3e3ba53a-7b45-4251-af78-7d0832789958">
      <UserInfo>
        <DisplayName/>
        <AccountId xsi:nil="true"/>
        <AccountType/>
      </UserInfo>
    </Owner>
    <TeamsChannelId xmlns="3e3ba53a-7b45-4251-af78-7d0832789958" xsi:nil="true"/>
    <Is_Collaboration_Space_Locked xmlns="3e3ba53a-7b45-4251-af78-7d0832789958" xsi:nil="true"/>
    <NotebookType xmlns="3e3ba53a-7b45-4251-af78-7d0832789958" xsi:nil="true"/>
    <AppVersion xmlns="3e3ba53a-7b45-4251-af78-7d0832789958" xsi:nil="true"/>
    <IsNotebookLocked xmlns="3e3ba53a-7b45-4251-af78-7d0832789958" xsi:nil="true"/>
    <DefaultSectionNames xmlns="3e3ba53a-7b45-4251-af78-7d0832789958" xsi:nil="true"/>
    <Students xmlns="3e3ba53a-7b45-4251-af78-7d0832789958">
      <UserInfo>
        <DisplayName/>
        <AccountId xsi:nil="true"/>
        <AccountType/>
      </UserInfo>
    </Students>
    <Student_Groups xmlns="3e3ba53a-7b45-4251-af78-7d0832789958">
      <UserInfo>
        <DisplayName/>
        <AccountId xsi:nil="true"/>
        <AccountType/>
      </UserInfo>
    </Student_Groups>
    <Self_Registration_Enabled xmlns="3e3ba53a-7b45-4251-af78-7d0832789958" xsi:nil="true"/>
    <Has_Teacher_Only_SectionGroup xmlns="3e3ba53a-7b45-4251-af78-7d0832789958" xsi:nil="true"/>
    <CultureName xmlns="3e3ba53a-7b45-4251-af78-7d0832789958" xsi:nil="true"/>
    <Invited_Students xmlns="3e3ba53a-7b45-4251-af78-7d0832789958" xsi:nil="true"/>
    <Templates xmlns="3e3ba53a-7b45-4251-af78-7d0832789958" xsi:nil="true"/>
    <FolderType xmlns="3e3ba53a-7b45-4251-af78-7d0832789958" xsi:nil="true"/>
    <Teachers xmlns="3e3ba53a-7b45-4251-af78-7d0832789958">
      <UserInfo>
        <DisplayName/>
        <AccountId xsi:nil="true"/>
        <AccountType/>
      </UserInfo>
    </Teachers>
    <Invited_Teachers xmlns="3e3ba53a-7b45-4251-af78-7d083278995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65A7928DA624AA8FEBB8FD5EC01C5" ma:contentTypeVersion="30" ma:contentTypeDescription="Create a new document." ma:contentTypeScope="" ma:versionID="ef662ddaba3d2d718512c3ca94290c0e">
  <xsd:schema xmlns:xsd="http://www.w3.org/2001/XMLSchema" xmlns:xs="http://www.w3.org/2001/XMLSchema" xmlns:p="http://schemas.microsoft.com/office/2006/metadata/properties" xmlns:ns3="4b4f7e00-eb89-4b80-b5d9-71a32f0ec08a" xmlns:ns4="3e3ba53a-7b45-4251-af78-7d0832789958" targetNamespace="http://schemas.microsoft.com/office/2006/metadata/properties" ma:root="true" ma:fieldsID="c587c6dd551d021f20238474e5716eab" ns3:_="" ns4:_="">
    <xsd:import namespace="4b4f7e00-eb89-4b80-b5d9-71a32f0ec08a"/>
    <xsd:import namespace="3e3ba53a-7b45-4251-af78-7d08327899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f7e00-eb89-4b80-b5d9-71a32f0ec0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ba53a-7b45-4251-af78-7d0832789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AB0EFB-8233-4E9D-BB9A-7BBD486B2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BC3FF-1456-4A1F-A479-3C5F55BCBB48}">
  <ds:schemaRefs>
    <ds:schemaRef ds:uri="http://schemas.microsoft.com/office/2006/metadata/properties"/>
    <ds:schemaRef ds:uri="http://schemas.microsoft.com/office/infopath/2007/PartnerControls"/>
    <ds:schemaRef ds:uri="3e3ba53a-7b45-4251-af78-7d0832789958"/>
  </ds:schemaRefs>
</ds:datastoreItem>
</file>

<file path=customXml/itemProps3.xml><?xml version="1.0" encoding="utf-8"?>
<ds:datastoreItem xmlns:ds="http://schemas.openxmlformats.org/officeDocument/2006/customXml" ds:itemID="{94C4F6FB-786E-4915-BD00-765E6AD30A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EB8791-A63C-41B6-952E-85BE23E74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f7e00-eb89-4b80-b5d9-71a32f0ec08a"/>
    <ds:schemaRef ds:uri="3e3ba53a-7b45-4251-af78-7d0832789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11</TotalTime>
  <Pages>2</Pages>
  <Words>383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 Stefan (Systemförvaltare IT)</dc:creator>
  <cp:keywords>DokumentID och/eller datum</cp:keywords>
  <dc:description/>
  <cp:lastModifiedBy>Pontén Lisa</cp:lastModifiedBy>
  <cp:revision>7</cp:revision>
  <cp:lastPrinted>2018-12-10T12:11:00Z</cp:lastPrinted>
  <dcterms:created xsi:type="dcterms:W3CDTF">2021-03-03T09:30:00Z</dcterms:created>
  <dcterms:modified xsi:type="dcterms:W3CDTF">2022-11-07T18:56:00Z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0x01010079C65A7928DA624AA8FEBB8FD5EC01C5</vt:lpwstr>
  </property>
</Properties>
</file>