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2336" w14:textId="30936666" w:rsidR="00F00BFF" w:rsidRDefault="00F00BFF" w:rsidP="00E121C5"/>
    <w:p w14:paraId="21CC3504" w14:textId="6CBB8C4D" w:rsidR="00E121C5" w:rsidRDefault="005545C5" w:rsidP="00E121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7E5AA" wp14:editId="47F79CA4">
                <wp:simplePos x="0" y="0"/>
                <wp:positionH relativeFrom="column">
                  <wp:posOffset>-16510</wp:posOffset>
                </wp:positionH>
                <wp:positionV relativeFrom="paragraph">
                  <wp:posOffset>184785</wp:posOffset>
                </wp:positionV>
                <wp:extent cx="6438900" cy="398145"/>
                <wp:effectExtent l="0" t="0" r="19050" b="2095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413DD" w14:textId="77777777" w:rsidR="00E121C5" w:rsidRPr="00E71336" w:rsidRDefault="00E121C5" w:rsidP="00E121C5">
                            <w:pPr>
                              <w:pStyle w:val="Sidhuvud"/>
                              <w:rPr>
                                <w:i/>
                                <w:szCs w:val="18"/>
                              </w:rPr>
                            </w:pPr>
                            <w:r w:rsidRPr="00E71336">
                              <w:rPr>
                                <w:i/>
                                <w:szCs w:val="18"/>
                              </w:rPr>
                              <w:t>Denna handling kan omfattas av sekretess enligt 23 kap. offentlighets- och sekretesslagen (2009:400). En sekretessprövning måste dock göras i varje enskilt fall.</w:t>
                            </w:r>
                          </w:p>
                          <w:p w14:paraId="304AD7C8" w14:textId="77777777" w:rsidR="00E121C5" w:rsidRDefault="00E121C5" w:rsidP="00E121C5"/>
                          <w:p w14:paraId="4244ECF9" w14:textId="77777777" w:rsidR="00E121C5" w:rsidRDefault="00E121C5" w:rsidP="00E12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7E5A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.3pt;margin-top:14.55pt;width:507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" strokecolor="#bfbfbf [2412]">
                <v:textbox>
                  <w:txbxContent>
                    <w:p w14:paraId="2F1413DD" w14:textId="77777777" w:rsidR="00E121C5" w:rsidRPr="00E71336" w:rsidRDefault="00E121C5" w:rsidP="00E121C5">
                      <w:pPr>
                        <w:pStyle w:val="Sidhuvud"/>
                        <w:rPr>
                          <w:i/>
                          <w:szCs w:val="18"/>
                        </w:rPr>
                      </w:pPr>
                      <w:r w:rsidRPr="00E71336">
                        <w:rPr>
                          <w:i/>
                          <w:szCs w:val="18"/>
                        </w:rPr>
                        <w:t>Denna handling kan omfattas av sekretess enligt 23 kap. offentlighets- och sekretesslagen (2009:400). En sekretessprövning måste dock göras i varje enskilt fall.</w:t>
                      </w:r>
                    </w:p>
                    <w:p w14:paraId="304AD7C8" w14:textId="77777777" w:rsidR="00E121C5" w:rsidRDefault="00E121C5" w:rsidP="00E121C5"/>
                    <w:p w14:paraId="4244ECF9" w14:textId="77777777" w:rsidR="00E121C5" w:rsidRDefault="00E121C5" w:rsidP="00E121C5"/>
                  </w:txbxContent>
                </v:textbox>
              </v:shape>
            </w:pict>
          </mc:Fallback>
        </mc:AlternateContent>
      </w:r>
    </w:p>
    <w:p w14:paraId="34EC271B" w14:textId="1B92E082" w:rsidR="00E121C5" w:rsidRDefault="00E121C5" w:rsidP="00E121C5"/>
    <w:p w14:paraId="5F3576E9" w14:textId="62D44C35" w:rsidR="00E121C5" w:rsidRDefault="00E121C5" w:rsidP="00E121C5"/>
    <w:tbl>
      <w:tblPr>
        <w:tblStyle w:val="Tabellrutnt"/>
        <w:tblpPr w:leftFromText="141" w:rightFromText="141" w:vertAnchor="text" w:horzAnchor="margin" w:tblpY="154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57AC7" w14:paraId="720FCC50" w14:textId="77777777" w:rsidTr="00157AC7">
        <w:trPr>
          <w:trHeight w:val="227"/>
        </w:trPr>
        <w:tc>
          <w:tcPr>
            <w:tcW w:w="10194" w:type="dxa"/>
          </w:tcPr>
          <w:p w14:paraId="71129CA1" w14:textId="79894468" w:rsidR="00157AC7" w:rsidRPr="00936214" w:rsidRDefault="00157AC7" w:rsidP="00157AC7">
            <w:pPr>
              <w:rPr>
                <w:sz w:val="16"/>
                <w:szCs w:val="16"/>
              </w:rPr>
            </w:pPr>
            <w:r w:rsidRPr="00936214">
              <w:rPr>
                <w:sz w:val="16"/>
                <w:szCs w:val="16"/>
              </w:rPr>
              <w:t>Diarienummer</w:t>
            </w:r>
            <w:r>
              <w:rPr>
                <w:sz w:val="16"/>
                <w:szCs w:val="16"/>
              </w:rPr>
              <w:t xml:space="preserve"> (ifylles av den som genomför utredningen)</w:t>
            </w:r>
          </w:p>
        </w:tc>
      </w:tr>
      <w:tr w:rsidR="00157AC7" w:rsidRPr="00CF7067" w14:paraId="140F9F36" w14:textId="77777777" w:rsidTr="00157AC7">
        <w:trPr>
          <w:trHeight w:val="312"/>
        </w:trPr>
        <w:tc>
          <w:tcPr>
            <w:tcW w:w="10194" w:type="dxa"/>
            <w:vAlign w:val="center"/>
          </w:tcPr>
          <w:p w14:paraId="631E14C4" w14:textId="77777777" w:rsidR="00157AC7" w:rsidRPr="00CF7067" w:rsidRDefault="00157AC7" w:rsidP="00157AC7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6C6AFEC9" w14:textId="1B125B53" w:rsidR="006C55A6" w:rsidRPr="006C55A6" w:rsidRDefault="00C23177" w:rsidP="00157AC7">
      <w:pPr>
        <w:pStyle w:val="Rubrik1"/>
      </w:pPr>
      <w:r w:rsidRPr="00E121C5">
        <w:t>Utredning</w:t>
      </w:r>
      <w:r>
        <w:t xml:space="preserve"> av en elevs frånvaro 7 kap. 19 a</w:t>
      </w:r>
      <w:r w:rsidR="00F00BFF">
        <w:t xml:space="preserve"> § skollagen</w:t>
      </w:r>
      <w:r w:rsidR="006C55A6">
        <w:br/>
      </w:r>
    </w:p>
    <w:p w14:paraId="33E38C54" w14:textId="77777777" w:rsidR="00157AC7" w:rsidRDefault="00157AC7" w:rsidP="00157AC7"/>
    <w:p w14:paraId="1C9AEE0F" w14:textId="22125214" w:rsidR="00332079" w:rsidRDefault="00F12144" w:rsidP="002B4F38">
      <w:pPr>
        <w:pStyle w:val="Rubrik2"/>
      </w:pPr>
      <w:r>
        <w:t>Elevens personuppgifter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1843"/>
        <w:gridCol w:w="1552"/>
      </w:tblGrid>
      <w:tr w:rsidR="00332079" w14:paraId="16023265" w14:textId="77777777" w:rsidTr="00AA1066">
        <w:trPr>
          <w:trHeight w:hRule="exact" w:val="227"/>
        </w:trPr>
        <w:tc>
          <w:tcPr>
            <w:tcW w:w="6799" w:type="dxa"/>
            <w:gridSpan w:val="2"/>
            <w:tcBorders>
              <w:bottom w:val="nil"/>
            </w:tcBorders>
          </w:tcPr>
          <w:p w14:paraId="7803B6F4" w14:textId="77777777" w:rsidR="00332079" w:rsidRPr="00287CCF" w:rsidRDefault="00332079" w:rsidP="00AA1066">
            <w:pPr>
              <w:pStyle w:val="Tabellrubrik"/>
            </w:pPr>
            <w:r>
              <w:t>Elevens för- och efternamn</w:t>
            </w:r>
          </w:p>
        </w:tc>
        <w:tc>
          <w:tcPr>
            <w:tcW w:w="3395" w:type="dxa"/>
            <w:gridSpan w:val="2"/>
            <w:tcBorders>
              <w:bottom w:val="nil"/>
            </w:tcBorders>
          </w:tcPr>
          <w:p w14:paraId="418E954B" w14:textId="77777777" w:rsidR="00332079" w:rsidRPr="00287CCF" w:rsidRDefault="00332079" w:rsidP="00AA1066">
            <w:pPr>
              <w:pStyle w:val="Tabellrubrik"/>
            </w:pPr>
            <w:r>
              <w:t>Personnummer (ÅÅÅÅMMDD-NNNC)</w:t>
            </w:r>
          </w:p>
        </w:tc>
      </w:tr>
      <w:tr w:rsidR="00332079" w14:paraId="4783B4B2" w14:textId="77777777" w:rsidTr="00AA1066">
        <w:trPr>
          <w:trHeight w:hRule="exact" w:val="312"/>
        </w:trPr>
        <w:tc>
          <w:tcPr>
            <w:tcW w:w="6799" w:type="dxa"/>
            <w:gridSpan w:val="2"/>
            <w:tcBorders>
              <w:top w:val="nil"/>
            </w:tcBorders>
            <w:vAlign w:val="center"/>
          </w:tcPr>
          <w:p w14:paraId="6D53FF7E" w14:textId="1F3C0E0F" w:rsidR="00332079" w:rsidRDefault="00DC0278" w:rsidP="00AA1066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395" w:type="dxa"/>
            <w:gridSpan w:val="2"/>
            <w:tcBorders>
              <w:top w:val="nil"/>
            </w:tcBorders>
            <w:vAlign w:val="center"/>
          </w:tcPr>
          <w:p w14:paraId="4A7D6475" w14:textId="43B1EADE" w:rsidR="00332079" w:rsidRDefault="00DC0278" w:rsidP="00AA1066">
            <w:pPr>
              <w:pStyle w:val="Tab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600CA" w14:paraId="442DA6DC" w14:textId="77777777" w:rsidTr="009600CA">
        <w:trPr>
          <w:trHeight w:val="227"/>
        </w:trPr>
        <w:tc>
          <w:tcPr>
            <w:tcW w:w="3397" w:type="dxa"/>
            <w:tcBorders>
              <w:bottom w:val="nil"/>
            </w:tcBorders>
          </w:tcPr>
          <w:p w14:paraId="48CA5032" w14:textId="77777777" w:rsidR="009600CA" w:rsidRPr="00287CCF" w:rsidRDefault="009600CA" w:rsidP="009600CA">
            <w:pPr>
              <w:pStyle w:val="Tabellrubrik"/>
            </w:pPr>
            <w:r>
              <w:t>Skolenhet (x-skolan)</w:t>
            </w:r>
          </w:p>
        </w:tc>
        <w:tc>
          <w:tcPr>
            <w:tcW w:w="3402" w:type="dxa"/>
            <w:tcBorders>
              <w:bottom w:val="nil"/>
            </w:tcBorders>
          </w:tcPr>
          <w:p w14:paraId="34E6A437" w14:textId="50A2D0AF" w:rsidR="009600CA" w:rsidRPr="00287CCF" w:rsidRDefault="009600CA" w:rsidP="009600CA">
            <w:pPr>
              <w:pStyle w:val="Tabellrubrik"/>
            </w:pPr>
            <w:bookmarkStart w:id="3" w:name="Text4"/>
            <w:r>
              <w:t>Skolform (gr/grsä)</w:t>
            </w:r>
          </w:p>
        </w:tc>
        <w:tc>
          <w:tcPr>
            <w:tcW w:w="1843" w:type="dxa"/>
            <w:tcBorders>
              <w:bottom w:val="nil"/>
            </w:tcBorders>
          </w:tcPr>
          <w:p w14:paraId="0F36B052" w14:textId="6DB1EDAA" w:rsidR="009600CA" w:rsidRPr="00287CCF" w:rsidRDefault="009600CA" w:rsidP="009600CA">
            <w:pPr>
              <w:pStyle w:val="Tabellrubrik"/>
            </w:pPr>
            <w:r>
              <w:t>Årskurs</w:t>
            </w:r>
          </w:p>
        </w:tc>
        <w:bookmarkEnd w:id="3"/>
        <w:tc>
          <w:tcPr>
            <w:tcW w:w="1552" w:type="dxa"/>
            <w:tcBorders>
              <w:bottom w:val="nil"/>
            </w:tcBorders>
          </w:tcPr>
          <w:p w14:paraId="03789661" w14:textId="5AB4398A" w:rsidR="009600CA" w:rsidRPr="00287CCF" w:rsidRDefault="009600CA" w:rsidP="009600CA">
            <w:pPr>
              <w:pStyle w:val="Tabellrubrik"/>
            </w:pPr>
            <w:r>
              <w:t>Klass</w:t>
            </w:r>
          </w:p>
        </w:tc>
      </w:tr>
      <w:tr w:rsidR="009600CA" w14:paraId="79F0EDC2" w14:textId="77777777" w:rsidTr="009600CA">
        <w:trPr>
          <w:trHeight w:val="135"/>
        </w:trPr>
        <w:tc>
          <w:tcPr>
            <w:tcW w:w="3397" w:type="dxa"/>
            <w:tcBorders>
              <w:top w:val="nil"/>
            </w:tcBorders>
          </w:tcPr>
          <w:p w14:paraId="1899389E" w14:textId="236BEF37" w:rsidR="009600CA" w:rsidRDefault="009600CA" w:rsidP="009600CA">
            <w:pPr>
              <w:pStyle w:val="Tabell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02" w:type="dxa"/>
            <w:tcBorders>
              <w:top w:val="nil"/>
            </w:tcBorders>
          </w:tcPr>
          <w:p w14:paraId="491DD50C" w14:textId="76E0AEFC" w:rsidR="009600CA" w:rsidRDefault="009600CA" w:rsidP="009600CA">
            <w:pPr>
              <w:pStyle w:val="Tabell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43" w:type="dxa"/>
            <w:tcBorders>
              <w:top w:val="nil"/>
            </w:tcBorders>
          </w:tcPr>
          <w:p w14:paraId="18830A6C" w14:textId="18601654" w:rsidR="009600CA" w:rsidRDefault="009600CA" w:rsidP="009600CA">
            <w:pPr>
              <w:pStyle w:val="Tabell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52" w:type="dxa"/>
            <w:tcBorders>
              <w:top w:val="nil"/>
            </w:tcBorders>
          </w:tcPr>
          <w:p w14:paraId="3E9BCC14" w14:textId="696AF62C" w:rsidR="009600CA" w:rsidRDefault="009600CA" w:rsidP="009600CA">
            <w:pPr>
              <w:pStyle w:val="Tabell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14A27F56" w14:textId="77777777" w:rsidR="00332079" w:rsidRPr="00332079" w:rsidRDefault="00332079" w:rsidP="00332079"/>
    <w:p w14:paraId="4D4E5E6C" w14:textId="77777777" w:rsidR="009600CA" w:rsidRDefault="009600CA" w:rsidP="00440BC4">
      <w:pPr>
        <w:pStyle w:val="Rubrik2"/>
      </w:pPr>
      <w:r>
        <w:t>Tidigare gjorda utredningar av elevens frånvaro</w:t>
      </w:r>
    </w:p>
    <w:tbl>
      <w:tblPr>
        <w:tblStyle w:val="Tabellrutnt"/>
        <w:tblW w:w="10201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888"/>
        <w:gridCol w:w="2910"/>
        <w:gridCol w:w="2403"/>
      </w:tblGrid>
      <w:tr w:rsidR="00157AC7" w14:paraId="6DCBD3D3" w14:textId="77777777" w:rsidTr="0064462E">
        <w:trPr>
          <w:trHeight w:hRule="exact" w:val="227"/>
        </w:trPr>
        <w:tc>
          <w:tcPr>
            <w:tcW w:w="4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68616A4" w14:textId="2D2CFE0C" w:rsidR="00157AC7" w:rsidRPr="00287CCF" w:rsidRDefault="00157AC7" w:rsidP="0064462E">
            <w:pPr>
              <w:pStyle w:val="Tabellrubrik"/>
            </w:pPr>
            <w:bookmarkStart w:id="8" w:name="_Hlk50413995"/>
            <w:r>
              <w:t>Eventuella tidigare gjorda utredningar av elevens frånvaro:</w:t>
            </w:r>
          </w:p>
        </w:tc>
        <w:tc>
          <w:tcPr>
            <w:tcW w:w="2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pct5" w:color="F2F2F2" w:themeColor="background1" w:themeShade="F2" w:fill="F2F2F2" w:themeFill="background1" w:themeFillShade="F2"/>
          </w:tcPr>
          <w:p w14:paraId="311F5637" w14:textId="77777777" w:rsidR="00157AC7" w:rsidRPr="00287CCF" w:rsidRDefault="00157AC7" w:rsidP="0064462E">
            <w:pPr>
              <w:pStyle w:val="Tabellrubrik"/>
            </w:pP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pct5" w:color="F2F2F2" w:themeColor="background1" w:themeShade="F2" w:fill="F2F2F2" w:themeFill="background1" w:themeFillShade="F2"/>
          </w:tcPr>
          <w:p w14:paraId="1A3B3E25" w14:textId="77777777" w:rsidR="00157AC7" w:rsidRPr="00287CCF" w:rsidRDefault="00157AC7" w:rsidP="0064462E">
            <w:pPr>
              <w:pStyle w:val="Tabellrubrik"/>
            </w:pPr>
          </w:p>
        </w:tc>
      </w:tr>
      <w:bookmarkStart w:id="9" w:name="_Hlk50414197"/>
      <w:tr w:rsidR="00157AC7" w14:paraId="3A916974" w14:textId="77777777" w:rsidTr="0064462E">
        <w:trPr>
          <w:trHeight w:hRule="exact" w:val="397"/>
        </w:trPr>
        <w:tc>
          <w:tcPr>
            <w:tcW w:w="4888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F8A434F" w14:textId="77777777" w:rsidR="00157AC7" w:rsidRDefault="00157AC7" w:rsidP="0064462E">
            <w:pPr>
              <w:pStyle w:val="Tabelltext"/>
              <w:tabs>
                <w:tab w:val="left" w:pos="1134"/>
              </w:tabs>
            </w:pPr>
            <w:r w:rsidRPr="00D164E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"/>
            <w:r w:rsidRPr="00D164E5">
              <w:rPr>
                <w:sz w:val="18"/>
                <w:szCs w:val="18"/>
              </w:rPr>
              <w:instrText xml:space="preserve"> FORMCHECKBOX </w:instrText>
            </w:r>
            <w:r w:rsidR="00726A25">
              <w:rPr>
                <w:sz w:val="18"/>
                <w:szCs w:val="18"/>
              </w:rPr>
            </w:r>
            <w:r w:rsidR="00726A25">
              <w:rPr>
                <w:sz w:val="18"/>
                <w:szCs w:val="18"/>
              </w:rPr>
              <w:fldChar w:fldCharType="separate"/>
            </w:r>
            <w:r w:rsidRPr="00D164E5">
              <w:rPr>
                <w:sz w:val="18"/>
                <w:szCs w:val="18"/>
              </w:rPr>
              <w:fldChar w:fldCharType="end"/>
            </w:r>
            <w:bookmarkEnd w:id="10"/>
            <w:r>
              <w:t xml:space="preserve"> </w:t>
            </w:r>
            <w:r w:rsidRPr="00D164E5">
              <w:rPr>
                <w:sz w:val="16"/>
                <w:szCs w:val="16"/>
              </w:rPr>
              <w:t xml:space="preserve">Ja </w:t>
            </w:r>
            <w:r>
              <w:rPr>
                <w:sz w:val="18"/>
                <w:szCs w:val="18"/>
              </w:rPr>
              <w:tab/>
            </w:r>
            <w:r w:rsidRPr="00D164E5">
              <w:rPr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4E5">
              <w:rPr>
                <w:sz w:val="18"/>
                <w:szCs w:val="18"/>
              </w:rPr>
              <w:instrText xml:space="preserve"> FORMCHECKBOX </w:instrText>
            </w:r>
            <w:r w:rsidR="00726A25">
              <w:rPr>
                <w:sz w:val="18"/>
                <w:szCs w:val="18"/>
              </w:rPr>
            </w:r>
            <w:r w:rsidR="00726A25">
              <w:rPr>
                <w:sz w:val="18"/>
                <w:szCs w:val="18"/>
              </w:rPr>
              <w:fldChar w:fldCharType="separate"/>
            </w:r>
            <w:r w:rsidRPr="00D164E5">
              <w:rPr>
                <w:sz w:val="18"/>
                <w:szCs w:val="18"/>
              </w:rPr>
              <w:fldChar w:fldCharType="end"/>
            </w:r>
            <w:r>
              <w:t xml:space="preserve"> </w:t>
            </w:r>
            <w:r w:rsidRPr="00D164E5">
              <w:rPr>
                <w:sz w:val="16"/>
                <w:szCs w:val="16"/>
              </w:rPr>
              <w:t xml:space="preserve">Nej </w:t>
            </w:r>
          </w:p>
        </w:tc>
        <w:tc>
          <w:tcPr>
            <w:tcW w:w="29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pct5" w:color="F2F2F2" w:themeColor="background1" w:themeShade="F2" w:fill="F2F2F2" w:themeFill="background1" w:themeFillShade="F2"/>
            <w:vAlign w:val="center"/>
          </w:tcPr>
          <w:p w14:paraId="3644F8B4" w14:textId="77777777" w:rsidR="00157AC7" w:rsidRDefault="00157AC7" w:rsidP="0064462E">
            <w:pPr>
              <w:spacing w:line="259" w:lineRule="auto"/>
              <w:ind w:right="0"/>
              <w:rPr>
                <w:sz w:val="22"/>
              </w:rPr>
            </w:pPr>
          </w:p>
          <w:p w14:paraId="0F05E46A" w14:textId="77777777" w:rsidR="00157AC7" w:rsidRDefault="00157AC7" w:rsidP="0064462E">
            <w:pPr>
              <w:pStyle w:val="Tabelltext"/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F2F2F2" w:themeColor="background1" w:themeShade="F2" w:fill="F2F2F2" w:themeFill="background1" w:themeFillShade="F2"/>
            <w:vAlign w:val="center"/>
          </w:tcPr>
          <w:p w14:paraId="701873DF" w14:textId="77777777" w:rsidR="00157AC7" w:rsidRDefault="00157AC7" w:rsidP="0064462E">
            <w:pPr>
              <w:spacing w:line="259" w:lineRule="auto"/>
              <w:ind w:right="0"/>
              <w:rPr>
                <w:sz w:val="22"/>
              </w:rPr>
            </w:pPr>
          </w:p>
          <w:p w14:paraId="75222925" w14:textId="77777777" w:rsidR="00157AC7" w:rsidRDefault="00157AC7" w:rsidP="0064462E">
            <w:pPr>
              <w:pStyle w:val="Tabelltext"/>
            </w:pPr>
          </w:p>
        </w:tc>
      </w:tr>
      <w:bookmarkEnd w:id="9"/>
      <w:tr w:rsidR="00157AC7" w:rsidRPr="00D17D6C" w14:paraId="5B84F4ED" w14:textId="77777777" w:rsidTr="0064462E">
        <w:trPr>
          <w:trHeight w:hRule="exact" w:val="227"/>
        </w:trPr>
        <w:tc>
          <w:tcPr>
            <w:tcW w:w="488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787481A" w14:textId="77777777" w:rsidR="00157AC7" w:rsidRDefault="00157AC7" w:rsidP="0064462E">
            <w:pPr>
              <w:pStyle w:val="Tabellrubrik"/>
              <w:rPr>
                <w:szCs w:val="16"/>
              </w:rPr>
            </w:pPr>
            <w:r>
              <w:rPr>
                <w:szCs w:val="16"/>
              </w:rPr>
              <w:t>Om ja, gjord av:</w:t>
            </w:r>
          </w:p>
        </w:tc>
        <w:tc>
          <w:tcPr>
            <w:tcW w:w="2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BE5F9CB" w14:textId="77777777" w:rsidR="00157AC7" w:rsidRDefault="00157AC7" w:rsidP="0064462E">
            <w:pPr>
              <w:pStyle w:val="Tabellrubrik"/>
              <w:rPr>
                <w:szCs w:val="16"/>
              </w:rPr>
            </w:pPr>
            <w:r>
              <w:rPr>
                <w:szCs w:val="16"/>
              </w:rPr>
              <w:t>Befattning: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0ACAD65" w14:textId="77777777" w:rsidR="00157AC7" w:rsidRDefault="00157AC7" w:rsidP="0064462E">
            <w:pPr>
              <w:pStyle w:val="Tabellrubrik"/>
              <w:rPr>
                <w:szCs w:val="16"/>
              </w:rPr>
            </w:pPr>
            <w:r>
              <w:rPr>
                <w:szCs w:val="16"/>
              </w:rPr>
              <w:t>Datum</w:t>
            </w:r>
          </w:p>
        </w:tc>
      </w:tr>
      <w:tr w:rsidR="00157AC7" w:rsidRPr="00EF659C" w14:paraId="57F0DA56" w14:textId="77777777" w:rsidTr="0064462E">
        <w:trPr>
          <w:trHeight w:val="312"/>
        </w:trPr>
        <w:tc>
          <w:tcPr>
            <w:tcW w:w="488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4FDE5" w14:textId="77777777" w:rsidR="00157AC7" w:rsidRPr="00EF659C" w:rsidRDefault="00157AC7" w:rsidP="0064462E">
            <w:pPr>
              <w:pStyle w:val="Tabelltext"/>
              <w:rPr>
                <w:sz w:val="20"/>
                <w:szCs w:val="20"/>
              </w:rPr>
            </w:pPr>
            <w:r w:rsidRPr="00EF659C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EF659C">
              <w:rPr>
                <w:sz w:val="20"/>
                <w:szCs w:val="20"/>
              </w:rPr>
              <w:instrText xml:space="preserve"> FORMTEXT </w:instrText>
            </w:r>
            <w:r w:rsidRPr="00EF659C">
              <w:rPr>
                <w:sz w:val="20"/>
                <w:szCs w:val="20"/>
              </w:rPr>
            </w:r>
            <w:r w:rsidRPr="00EF659C">
              <w:rPr>
                <w:sz w:val="20"/>
                <w:szCs w:val="20"/>
              </w:rPr>
              <w:fldChar w:fldCharType="separate"/>
            </w:r>
            <w:r w:rsidRPr="00EF659C">
              <w:rPr>
                <w:noProof/>
                <w:sz w:val="20"/>
                <w:szCs w:val="20"/>
              </w:rPr>
              <w:t> </w:t>
            </w:r>
            <w:r w:rsidRPr="00EF659C">
              <w:rPr>
                <w:noProof/>
                <w:sz w:val="20"/>
                <w:szCs w:val="20"/>
              </w:rPr>
              <w:t> </w:t>
            </w:r>
            <w:r w:rsidRPr="00EF659C">
              <w:rPr>
                <w:noProof/>
                <w:sz w:val="20"/>
                <w:szCs w:val="20"/>
              </w:rPr>
              <w:t> </w:t>
            </w:r>
            <w:r w:rsidRPr="00EF659C">
              <w:rPr>
                <w:noProof/>
                <w:sz w:val="20"/>
                <w:szCs w:val="20"/>
              </w:rPr>
              <w:t> </w:t>
            </w:r>
            <w:r w:rsidRPr="00EF659C">
              <w:rPr>
                <w:noProof/>
                <w:sz w:val="20"/>
                <w:szCs w:val="20"/>
              </w:rPr>
              <w:t> </w:t>
            </w:r>
            <w:r w:rsidRPr="00EF659C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9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CECD8" w14:textId="77777777" w:rsidR="00157AC7" w:rsidRPr="00EF659C" w:rsidRDefault="00157AC7" w:rsidP="0064462E">
            <w:pPr>
              <w:pStyle w:val="Tabelltext"/>
              <w:rPr>
                <w:sz w:val="20"/>
                <w:szCs w:val="20"/>
              </w:rPr>
            </w:pPr>
            <w:r w:rsidRPr="00EF659C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EF659C">
              <w:rPr>
                <w:sz w:val="20"/>
                <w:szCs w:val="20"/>
              </w:rPr>
              <w:instrText xml:space="preserve"> FORMTEXT </w:instrText>
            </w:r>
            <w:r w:rsidRPr="00EF659C">
              <w:rPr>
                <w:sz w:val="20"/>
                <w:szCs w:val="20"/>
              </w:rPr>
            </w:r>
            <w:r w:rsidRPr="00EF659C">
              <w:rPr>
                <w:sz w:val="20"/>
                <w:szCs w:val="20"/>
              </w:rPr>
              <w:fldChar w:fldCharType="separate"/>
            </w:r>
            <w:r w:rsidRPr="00EF659C">
              <w:rPr>
                <w:noProof/>
                <w:sz w:val="20"/>
                <w:szCs w:val="20"/>
              </w:rPr>
              <w:t> </w:t>
            </w:r>
            <w:r w:rsidRPr="00EF659C">
              <w:rPr>
                <w:noProof/>
                <w:sz w:val="20"/>
                <w:szCs w:val="20"/>
              </w:rPr>
              <w:t> </w:t>
            </w:r>
            <w:r w:rsidRPr="00EF659C">
              <w:rPr>
                <w:noProof/>
                <w:sz w:val="20"/>
                <w:szCs w:val="20"/>
              </w:rPr>
              <w:t> </w:t>
            </w:r>
            <w:r w:rsidRPr="00EF659C">
              <w:rPr>
                <w:noProof/>
                <w:sz w:val="20"/>
                <w:szCs w:val="20"/>
              </w:rPr>
              <w:t> </w:t>
            </w:r>
            <w:r w:rsidRPr="00EF659C">
              <w:rPr>
                <w:noProof/>
                <w:sz w:val="20"/>
                <w:szCs w:val="20"/>
              </w:rPr>
              <w:t> </w:t>
            </w:r>
            <w:r w:rsidRPr="00EF659C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6EC38" w14:textId="77777777" w:rsidR="00157AC7" w:rsidRPr="00EF659C" w:rsidRDefault="00157AC7" w:rsidP="0064462E">
            <w:pPr>
              <w:pStyle w:val="Tabelltext"/>
              <w:rPr>
                <w:sz w:val="20"/>
                <w:szCs w:val="20"/>
              </w:rPr>
            </w:pPr>
            <w:r w:rsidRPr="00EF659C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EF659C">
              <w:rPr>
                <w:sz w:val="20"/>
                <w:szCs w:val="20"/>
              </w:rPr>
              <w:instrText xml:space="preserve"> FORMTEXT </w:instrText>
            </w:r>
            <w:r w:rsidRPr="00EF659C">
              <w:rPr>
                <w:sz w:val="20"/>
                <w:szCs w:val="20"/>
              </w:rPr>
            </w:r>
            <w:r w:rsidRPr="00EF659C">
              <w:rPr>
                <w:sz w:val="20"/>
                <w:szCs w:val="20"/>
              </w:rPr>
              <w:fldChar w:fldCharType="separate"/>
            </w:r>
            <w:r w:rsidRPr="00EF659C">
              <w:rPr>
                <w:noProof/>
                <w:sz w:val="20"/>
                <w:szCs w:val="20"/>
              </w:rPr>
              <w:t> </w:t>
            </w:r>
            <w:r w:rsidRPr="00EF659C">
              <w:rPr>
                <w:noProof/>
                <w:sz w:val="20"/>
                <w:szCs w:val="20"/>
              </w:rPr>
              <w:t> </w:t>
            </w:r>
            <w:r w:rsidRPr="00EF659C">
              <w:rPr>
                <w:noProof/>
                <w:sz w:val="20"/>
                <w:szCs w:val="20"/>
              </w:rPr>
              <w:t> </w:t>
            </w:r>
            <w:r w:rsidRPr="00EF659C">
              <w:rPr>
                <w:noProof/>
                <w:sz w:val="20"/>
                <w:szCs w:val="20"/>
              </w:rPr>
              <w:t> </w:t>
            </w:r>
            <w:r w:rsidRPr="00EF659C">
              <w:rPr>
                <w:noProof/>
                <w:sz w:val="20"/>
                <w:szCs w:val="20"/>
              </w:rPr>
              <w:t> </w:t>
            </w:r>
            <w:r w:rsidRPr="00EF659C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bookmarkEnd w:id="8"/>
    </w:tbl>
    <w:p w14:paraId="2576C1E2" w14:textId="77777777" w:rsidR="00157AC7" w:rsidRDefault="00157AC7" w:rsidP="00157AC7"/>
    <w:p w14:paraId="404C6CBC" w14:textId="2ADE1921" w:rsidR="00157AC7" w:rsidRDefault="00157AC7" w:rsidP="00157AC7">
      <w:pPr>
        <w:pStyle w:val="Rubrik2"/>
      </w:pPr>
      <w:r>
        <w:t>Andra gjorda utredningar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57AC7" w14:paraId="08838DF4" w14:textId="77777777" w:rsidTr="0064462E">
        <w:tc>
          <w:tcPr>
            <w:tcW w:w="10194" w:type="dxa"/>
            <w:gridSpan w:val="3"/>
          </w:tcPr>
          <w:p w14:paraId="4EF42D88" w14:textId="77777777" w:rsidR="00157AC7" w:rsidRDefault="00157AC7" w:rsidP="0064462E">
            <w:pPr>
              <w:pStyle w:val="Tabellrubrik"/>
            </w:pPr>
            <w:r>
              <w:t>Ange om det har gjorts psykologiska, sociala eller medicinska utredningar i ärendet. Ange i så fall vem eller vilka som har gjort utredningarna, vilken befattning den eller de personerna har samt vilket datum utredningarna gjordes.</w:t>
            </w:r>
          </w:p>
        </w:tc>
      </w:tr>
      <w:tr w:rsidR="00157AC7" w14:paraId="66FF0422" w14:textId="77777777" w:rsidTr="0064462E">
        <w:tc>
          <w:tcPr>
            <w:tcW w:w="3398" w:type="dxa"/>
            <w:tcBorders>
              <w:bottom w:val="nil"/>
            </w:tcBorders>
          </w:tcPr>
          <w:p w14:paraId="39E9916C" w14:textId="77777777" w:rsidR="00157AC7" w:rsidRPr="00EC1C55" w:rsidRDefault="00157AC7" w:rsidP="0064462E">
            <w:pPr>
              <w:pStyle w:val="Tabellrubrik"/>
            </w:pPr>
            <w:r>
              <w:t>För- och efternamn</w:t>
            </w:r>
            <w:r>
              <w:tab/>
            </w:r>
          </w:p>
        </w:tc>
        <w:tc>
          <w:tcPr>
            <w:tcW w:w="3398" w:type="dxa"/>
            <w:tcBorders>
              <w:bottom w:val="nil"/>
            </w:tcBorders>
          </w:tcPr>
          <w:p w14:paraId="507CB686" w14:textId="77777777" w:rsidR="00157AC7" w:rsidRPr="00EC1C55" w:rsidRDefault="00157AC7" w:rsidP="0064462E">
            <w:pPr>
              <w:pStyle w:val="Tabellrubrik"/>
            </w:pPr>
            <w:r>
              <w:t xml:space="preserve">Befattning </w:t>
            </w:r>
          </w:p>
        </w:tc>
        <w:tc>
          <w:tcPr>
            <w:tcW w:w="3398" w:type="dxa"/>
            <w:tcBorders>
              <w:bottom w:val="nil"/>
            </w:tcBorders>
          </w:tcPr>
          <w:p w14:paraId="5B7307CC" w14:textId="77777777" w:rsidR="00157AC7" w:rsidRPr="00EC1C55" w:rsidRDefault="00157AC7" w:rsidP="0064462E">
            <w:pPr>
              <w:pStyle w:val="Tabellrubrik"/>
            </w:pPr>
            <w:r>
              <w:t xml:space="preserve">Datum </w:t>
            </w:r>
          </w:p>
        </w:tc>
      </w:tr>
      <w:tr w:rsidR="00157AC7" w14:paraId="7A4BC106" w14:textId="77777777" w:rsidTr="0064462E">
        <w:trPr>
          <w:trHeight w:val="312"/>
        </w:trPr>
        <w:tc>
          <w:tcPr>
            <w:tcW w:w="3398" w:type="dxa"/>
            <w:tcBorders>
              <w:top w:val="nil"/>
            </w:tcBorders>
          </w:tcPr>
          <w:p w14:paraId="604E8330" w14:textId="77777777" w:rsidR="00157AC7" w:rsidRDefault="00157AC7" w:rsidP="0064462E">
            <w:pPr>
              <w:pStyle w:val="Tabell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398" w:type="dxa"/>
            <w:tcBorders>
              <w:top w:val="nil"/>
            </w:tcBorders>
          </w:tcPr>
          <w:p w14:paraId="3F0BA56D" w14:textId="77777777" w:rsidR="00157AC7" w:rsidRDefault="00157AC7" w:rsidP="0064462E">
            <w:pPr>
              <w:pStyle w:val="Tabell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398" w:type="dxa"/>
            <w:tcBorders>
              <w:top w:val="nil"/>
            </w:tcBorders>
          </w:tcPr>
          <w:p w14:paraId="3CD60A09" w14:textId="77777777" w:rsidR="00157AC7" w:rsidRDefault="00157AC7" w:rsidP="0064462E">
            <w:pPr>
              <w:pStyle w:val="Tabe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57AC7" w14:paraId="38A6EB99" w14:textId="77777777" w:rsidTr="0064462E">
        <w:tc>
          <w:tcPr>
            <w:tcW w:w="3398" w:type="dxa"/>
            <w:tcBorders>
              <w:bottom w:val="nil"/>
            </w:tcBorders>
          </w:tcPr>
          <w:p w14:paraId="47390781" w14:textId="77777777" w:rsidR="00157AC7" w:rsidRPr="00EC1C55" w:rsidRDefault="00157AC7" w:rsidP="0064462E">
            <w:pPr>
              <w:pStyle w:val="Tabellrubrik"/>
            </w:pPr>
            <w:r w:rsidRPr="002D2F24">
              <w:t>För- och efternamn</w:t>
            </w:r>
          </w:p>
        </w:tc>
        <w:tc>
          <w:tcPr>
            <w:tcW w:w="3398" w:type="dxa"/>
            <w:tcBorders>
              <w:bottom w:val="nil"/>
            </w:tcBorders>
          </w:tcPr>
          <w:p w14:paraId="71E1B14F" w14:textId="77777777" w:rsidR="00157AC7" w:rsidRPr="00EC1C55" w:rsidRDefault="00157AC7" w:rsidP="0064462E">
            <w:pPr>
              <w:pStyle w:val="Tabellrubrik"/>
            </w:pPr>
            <w:r w:rsidRPr="002D2F24">
              <w:t>Befattning</w:t>
            </w:r>
          </w:p>
        </w:tc>
        <w:tc>
          <w:tcPr>
            <w:tcW w:w="3398" w:type="dxa"/>
            <w:tcBorders>
              <w:bottom w:val="nil"/>
            </w:tcBorders>
          </w:tcPr>
          <w:p w14:paraId="7A5C0E8B" w14:textId="77777777" w:rsidR="00157AC7" w:rsidRPr="00EC1C55" w:rsidRDefault="00157AC7" w:rsidP="0064462E">
            <w:pPr>
              <w:pStyle w:val="Tabellrubrik"/>
            </w:pPr>
            <w:r>
              <w:t>Datum</w:t>
            </w:r>
          </w:p>
        </w:tc>
      </w:tr>
      <w:tr w:rsidR="00157AC7" w14:paraId="53C41835" w14:textId="77777777" w:rsidTr="0064462E">
        <w:trPr>
          <w:trHeight w:val="312"/>
        </w:trPr>
        <w:tc>
          <w:tcPr>
            <w:tcW w:w="3398" w:type="dxa"/>
            <w:tcBorders>
              <w:top w:val="nil"/>
            </w:tcBorders>
          </w:tcPr>
          <w:p w14:paraId="76A92538" w14:textId="77777777" w:rsidR="00157AC7" w:rsidRPr="002D2F24" w:rsidRDefault="00157AC7" w:rsidP="0064462E">
            <w:pPr>
              <w:pStyle w:val="Tabell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398" w:type="dxa"/>
            <w:tcBorders>
              <w:top w:val="nil"/>
            </w:tcBorders>
          </w:tcPr>
          <w:p w14:paraId="5205D0FA" w14:textId="77777777" w:rsidR="00157AC7" w:rsidRPr="002D2F24" w:rsidRDefault="00157AC7" w:rsidP="0064462E">
            <w:pPr>
              <w:pStyle w:val="Tabel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398" w:type="dxa"/>
            <w:tcBorders>
              <w:top w:val="nil"/>
            </w:tcBorders>
          </w:tcPr>
          <w:p w14:paraId="442ED592" w14:textId="77777777" w:rsidR="00157AC7" w:rsidRPr="002D2F24" w:rsidRDefault="00157AC7" w:rsidP="0064462E">
            <w:pPr>
              <w:pStyle w:val="Tabell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57AC7" w14:paraId="2A7D5F63" w14:textId="77777777" w:rsidTr="0064462E">
        <w:tc>
          <w:tcPr>
            <w:tcW w:w="3398" w:type="dxa"/>
            <w:tcBorders>
              <w:bottom w:val="nil"/>
            </w:tcBorders>
          </w:tcPr>
          <w:p w14:paraId="24E17EC0" w14:textId="77777777" w:rsidR="00157AC7" w:rsidRPr="00EC1C55" w:rsidRDefault="00157AC7" w:rsidP="0064462E">
            <w:pPr>
              <w:pStyle w:val="Tabellrubrik"/>
            </w:pPr>
            <w:r w:rsidRPr="002D2F24">
              <w:t>För- och efternamn</w:t>
            </w:r>
          </w:p>
        </w:tc>
        <w:tc>
          <w:tcPr>
            <w:tcW w:w="3398" w:type="dxa"/>
            <w:tcBorders>
              <w:bottom w:val="nil"/>
            </w:tcBorders>
          </w:tcPr>
          <w:p w14:paraId="79C848E3" w14:textId="77777777" w:rsidR="00157AC7" w:rsidRPr="00EC1C55" w:rsidRDefault="00157AC7" w:rsidP="0064462E">
            <w:pPr>
              <w:pStyle w:val="Tabellrubrik"/>
            </w:pPr>
            <w:r w:rsidRPr="002D2F24">
              <w:t>Befattning</w:t>
            </w:r>
          </w:p>
        </w:tc>
        <w:tc>
          <w:tcPr>
            <w:tcW w:w="3398" w:type="dxa"/>
            <w:tcBorders>
              <w:bottom w:val="nil"/>
            </w:tcBorders>
          </w:tcPr>
          <w:p w14:paraId="13A13510" w14:textId="77777777" w:rsidR="00157AC7" w:rsidRPr="00EC1C55" w:rsidRDefault="00157AC7" w:rsidP="0064462E">
            <w:pPr>
              <w:pStyle w:val="Tabellrubrik"/>
            </w:pPr>
            <w:r>
              <w:t>Datum</w:t>
            </w:r>
          </w:p>
        </w:tc>
      </w:tr>
      <w:tr w:rsidR="00157AC7" w14:paraId="60F80034" w14:textId="77777777" w:rsidTr="0064462E">
        <w:trPr>
          <w:trHeight w:val="312"/>
        </w:trPr>
        <w:tc>
          <w:tcPr>
            <w:tcW w:w="3398" w:type="dxa"/>
            <w:tcBorders>
              <w:top w:val="nil"/>
            </w:tcBorders>
          </w:tcPr>
          <w:p w14:paraId="26C111C3" w14:textId="77777777" w:rsidR="00157AC7" w:rsidRPr="002D2F24" w:rsidRDefault="00157AC7" w:rsidP="0064462E">
            <w:pPr>
              <w:pStyle w:val="Tabell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398" w:type="dxa"/>
            <w:tcBorders>
              <w:top w:val="nil"/>
            </w:tcBorders>
          </w:tcPr>
          <w:p w14:paraId="57D3338A" w14:textId="77777777" w:rsidR="00157AC7" w:rsidRPr="002D2F24" w:rsidRDefault="00157AC7" w:rsidP="0064462E">
            <w:pPr>
              <w:pStyle w:val="Tabell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398" w:type="dxa"/>
            <w:tcBorders>
              <w:top w:val="nil"/>
            </w:tcBorders>
          </w:tcPr>
          <w:p w14:paraId="5C6D1CD5" w14:textId="77777777" w:rsidR="00157AC7" w:rsidRPr="002D2F24" w:rsidRDefault="00157AC7" w:rsidP="0064462E">
            <w:pPr>
              <w:pStyle w:val="Tabell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57AC7" w14:paraId="3D760737" w14:textId="77777777" w:rsidTr="0064462E">
        <w:tc>
          <w:tcPr>
            <w:tcW w:w="3398" w:type="dxa"/>
            <w:tcBorders>
              <w:bottom w:val="nil"/>
            </w:tcBorders>
          </w:tcPr>
          <w:p w14:paraId="252CA927" w14:textId="77777777" w:rsidR="00157AC7" w:rsidRPr="00EC1C55" w:rsidRDefault="00157AC7" w:rsidP="0064462E">
            <w:pPr>
              <w:pStyle w:val="Tabellrubrik"/>
            </w:pPr>
            <w:r w:rsidRPr="002D2F24">
              <w:t>För- och efternamn</w:t>
            </w:r>
          </w:p>
        </w:tc>
        <w:tc>
          <w:tcPr>
            <w:tcW w:w="3398" w:type="dxa"/>
            <w:tcBorders>
              <w:bottom w:val="nil"/>
            </w:tcBorders>
          </w:tcPr>
          <w:p w14:paraId="3D6203FA" w14:textId="77777777" w:rsidR="00157AC7" w:rsidRPr="00EC1C55" w:rsidRDefault="00157AC7" w:rsidP="0064462E">
            <w:pPr>
              <w:pStyle w:val="Tabellrubrik"/>
            </w:pPr>
            <w:r w:rsidRPr="002D2F24">
              <w:t>Befattning</w:t>
            </w:r>
          </w:p>
        </w:tc>
        <w:tc>
          <w:tcPr>
            <w:tcW w:w="3398" w:type="dxa"/>
            <w:tcBorders>
              <w:bottom w:val="nil"/>
            </w:tcBorders>
          </w:tcPr>
          <w:p w14:paraId="743F5A3F" w14:textId="77777777" w:rsidR="00157AC7" w:rsidRPr="00EC1C55" w:rsidRDefault="00157AC7" w:rsidP="0064462E">
            <w:pPr>
              <w:pStyle w:val="Tabellrubrik"/>
            </w:pPr>
            <w:r>
              <w:t>Datum</w:t>
            </w:r>
          </w:p>
        </w:tc>
      </w:tr>
      <w:tr w:rsidR="00157AC7" w14:paraId="4DDE5027" w14:textId="77777777" w:rsidTr="0064462E">
        <w:trPr>
          <w:trHeight w:val="312"/>
        </w:trPr>
        <w:tc>
          <w:tcPr>
            <w:tcW w:w="3398" w:type="dxa"/>
            <w:tcBorders>
              <w:top w:val="nil"/>
            </w:tcBorders>
          </w:tcPr>
          <w:p w14:paraId="73FFAB35" w14:textId="77777777" w:rsidR="00157AC7" w:rsidRPr="002D2F24" w:rsidRDefault="00157AC7" w:rsidP="0064462E">
            <w:pPr>
              <w:pStyle w:val="Tabell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398" w:type="dxa"/>
            <w:tcBorders>
              <w:top w:val="nil"/>
            </w:tcBorders>
          </w:tcPr>
          <w:p w14:paraId="3258157A" w14:textId="77777777" w:rsidR="00157AC7" w:rsidRPr="002D2F24" w:rsidRDefault="00157AC7" w:rsidP="0064462E">
            <w:pPr>
              <w:pStyle w:val="Tabell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398" w:type="dxa"/>
            <w:tcBorders>
              <w:top w:val="nil"/>
            </w:tcBorders>
          </w:tcPr>
          <w:p w14:paraId="783CC1A8" w14:textId="77777777" w:rsidR="00157AC7" w:rsidRPr="002D2F24" w:rsidRDefault="00157AC7" w:rsidP="0064462E">
            <w:pPr>
              <w:pStyle w:val="Tabell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194862F4" w14:textId="77777777" w:rsidR="00157AC7" w:rsidRDefault="00157AC7" w:rsidP="00157AC7"/>
    <w:p w14:paraId="28BBE928" w14:textId="77777777" w:rsidR="00157AC7" w:rsidRDefault="00157AC7" w:rsidP="00157AC7">
      <w:pPr>
        <w:pStyle w:val="Rubrik2"/>
      </w:pPr>
      <w:r>
        <w:t>Kartläggning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157AC7" w14:paraId="48F489CE" w14:textId="77777777" w:rsidTr="0064462E">
        <w:trPr>
          <w:trHeight w:val="227"/>
        </w:trPr>
        <w:tc>
          <w:tcPr>
            <w:tcW w:w="10194" w:type="dxa"/>
            <w:tcBorders>
              <w:bottom w:val="nil"/>
            </w:tcBorders>
          </w:tcPr>
          <w:p w14:paraId="4BEC7295" w14:textId="10C038CC" w:rsidR="00157AC7" w:rsidRPr="002D2F24" w:rsidRDefault="00157AC7" w:rsidP="0064462E">
            <w:pPr>
              <w:pStyle w:val="Tabellrubrik"/>
              <w:rPr>
                <w:szCs w:val="16"/>
              </w:rPr>
            </w:pPr>
            <w:bookmarkStart w:id="26" w:name="_Hlk54601958"/>
            <w:r w:rsidRPr="00125AB6">
              <w:rPr>
                <w:szCs w:val="16"/>
              </w:rPr>
              <w:t>Beskriv elevens-, vårdnadshavarens- och skolans syn på frånvarosituationen</w:t>
            </w:r>
            <w:r>
              <w:rPr>
                <w:szCs w:val="16"/>
              </w:rPr>
              <w:t>:</w:t>
            </w:r>
          </w:p>
        </w:tc>
      </w:tr>
      <w:tr w:rsidR="00157AC7" w14:paraId="021DC943" w14:textId="77777777" w:rsidTr="0064462E">
        <w:trPr>
          <w:trHeight w:val="1701"/>
        </w:trPr>
        <w:tc>
          <w:tcPr>
            <w:tcW w:w="10194" w:type="dxa"/>
            <w:tcBorders>
              <w:top w:val="nil"/>
              <w:bottom w:val="single" w:sz="4" w:space="0" w:color="BFBFBF" w:themeColor="background1" w:themeShade="BF"/>
            </w:tcBorders>
          </w:tcPr>
          <w:p w14:paraId="68578F35" w14:textId="77777777" w:rsidR="00157AC7" w:rsidRPr="00DC0278" w:rsidRDefault="00157AC7" w:rsidP="0064462E">
            <w:pPr>
              <w:pStyle w:val="Tabelltext"/>
            </w:pPr>
            <w:r w:rsidRPr="00DC0278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DC0278">
              <w:instrText xml:space="preserve"> FORMTEXT </w:instrText>
            </w:r>
            <w:r w:rsidRPr="00DC0278">
              <w:fldChar w:fldCharType="separate"/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fldChar w:fldCharType="end"/>
            </w:r>
            <w:bookmarkEnd w:id="27"/>
          </w:p>
        </w:tc>
      </w:tr>
      <w:bookmarkEnd w:id="26"/>
    </w:tbl>
    <w:p w14:paraId="105398EB" w14:textId="77777777" w:rsidR="00157AC7" w:rsidRDefault="00157AC7" w:rsidP="00157AC7"/>
    <w:p w14:paraId="58432D03" w14:textId="0AD38A4A" w:rsidR="00157AC7" w:rsidRDefault="00157AC7" w:rsidP="00157AC7"/>
    <w:p w14:paraId="706CE3F7" w14:textId="4C2F70CD" w:rsidR="00CE1610" w:rsidRPr="00CE1610" w:rsidRDefault="00CE1610" w:rsidP="00CE1610">
      <w:pPr>
        <w:tabs>
          <w:tab w:val="left" w:pos="5543"/>
        </w:tabs>
      </w:pPr>
      <w:r>
        <w:tab/>
      </w:r>
    </w:p>
    <w:p w14:paraId="0DF63678" w14:textId="6917FC9E" w:rsidR="00157AC7" w:rsidRDefault="00157AC7" w:rsidP="00157AC7">
      <w:pPr>
        <w:pStyle w:val="Rubrik2"/>
      </w:pPr>
      <w:r>
        <w:lastRenderedPageBreak/>
        <w:t xml:space="preserve">Bedömning 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157AC7" w14:paraId="0C0F5E2D" w14:textId="77777777" w:rsidTr="0064462E">
        <w:trPr>
          <w:trHeight w:val="227"/>
        </w:trPr>
        <w:tc>
          <w:tcPr>
            <w:tcW w:w="10194" w:type="dxa"/>
            <w:tcBorders>
              <w:bottom w:val="nil"/>
            </w:tcBorders>
          </w:tcPr>
          <w:p w14:paraId="39945F0E" w14:textId="77777777" w:rsidR="00157AC7" w:rsidRPr="00125AB6" w:rsidRDefault="00157AC7" w:rsidP="0064462E">
            <w:pPr>
              <w:pStyle w:val="Tabellrubrik"/>
            </w:pPr>
            <w:r>
              <w:t>Beskriv elevens behov av stöd i olika lärmiljöer inom verksamheten.</w:t>
            </w:r>
          </w:p>
        </w:tc>
      </w:tr>
      <w:tr w:rsidR="00157AC7" w14:paraId="47A9FD9E" w14:textId="77777777" w:rsidTr="0064462E">
        <w:trPr>
          <w:trHeight w:val="1701"/>
        </w:trPr>
        <w:tc>
          <w:tcPr>
            <w:tcW w:w="10194" w:type="dxa"/>
            <w:tcBorders>
              <w:top w:val="nil"/>
            </w:tcBorders>
          </w:tcPr>
          <w:p w14:paraId="449C9FC4" w14:textId="77777777" w:rsidR="00157AC7" w:rsidRPr="00DC0278" w:rsidRDefault="00157AC7" w:rsidP="0064462E">
            <w:pPr>
              <w:pStyle w:val="Tabelltext"/>
            </w:pPr>
            <w:r w:rsidRPr="00DC027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DC0278">
              <w:instrText xml:space="preserve"> FORMTEXT </w:instrText>
            </w:r>
            <w:r w:rsidRPr="00DC0278">
              <w:fldChar w:fldCharType="separate"/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fldChar w:fldCharType="end"/>
            </w:r>
            <w:bookmarkEnd w:id="28"/>
          </w:p>
        </w:tc>
      </w:tr>
    </w:tbl>
    <w:p w14:paraId="3596E70D" w14:textId="77777777" w:rsidR="00157AC7" w:rsidRDefault="00157AC7" w:rsidP="00157AC7"/>
    <w:p w14:paraId="0E8F6B75" w14:textId="290BDDA3" w:rsidR="00A73941" w:rsidRPr="00A73941" w:rsidRDefault="007F6D56" w:rsidP="00440BC4">
      <w:pPr>
        <w:pStyle w:val="Rubrik2"/>
      </w:pPr>
      <w:r>
        <w:t>Aktuell utredning</w:t>
      </w:r>
      <w:r w:rsidR="00157AC7">
        <w:t xml:space="preserve"> av elevens frånvaro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533FCB" w14:paraId="1D004B83" w14:textId="77777777" w:rsidTr="00782654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14:paraId="6064FB0F" w14:textId="23B60D54" w:rsidR="00533FCB" w:rsidRPr="00782654" w:rsidRDefault="0014246D" w:rsidP="00782654">
            <w:pPr>
              <w:pStyle w:val="Tabellrubrik"/>
            </w:pPr>
            <w:r>
              <w:t>Eleven har medverkat i utredningen:</w:t>
            </w:r>
          </w:p>
        </w:tc>
      </w:tr>
      <w:tr w:rsidR="00533FCB" w14:paraId="3A9CD1AA" w14:textId="77777777" w:rsidTr="00680069">
        <w:trPr>
          <w:trHeight w:hRule="exact" w:val="312"/>
        </w:trPr>
        <w:tc>
          <w:tcPr>
            <w:tcW w:w="10194" w:type="dxa"/>
            <w:tcBorders>
              <w:top w:val="nil"/>
              <w:bottom w:val="nil"/>
            </w:tcBorders>
            <w:vAlign w:val="center"/>
          </w:tcPr>
          <w:p w14:paraId="27CE90FC" w14:textId="1B5E395A" w:rsidR="00533FCB" w:rsidRPr="00612D79" w:rsidRDefault="0014246D" w:rsidP="00612D79">
            <w:pPr>
              <w:pStyle w:val="Tabelltext"/>
              <w:rPr>
                <w:sz w:val="16"/>
                <w:szCs w:val="16"/>
              </w:rPr>
            </w:pPr>
            <w:r w:rsidRPr="00612D79">
              <w:rPr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3"/>
            <w:r w:rsidRPr="00612D79">
              <w:rPr>
                <w:sz w:val="16"/>
                <w:szCs w:val="16"/>
              </w:rPr>
              <w:instrText xml:space="preserve"> FORMCHECKBOX </w:instrText>
            </w:r>
            <w:r w:rsidR="00726A25">
              <w:rPr>
                <w:sz w:val="16"/>
                <w:szCs w:val="16"/>
              </w:rPr>
            </w:r>
            <w:r w:rsidR="00726A25">
              <w:rPr>
                <w:sz w:val="16"/>
                <w:szCs w:val="16"/>
              </w:rPr>
              <w:fldChar w:fldCharType="separate"/>
            </w:r>
            <w:r w:rsidRPr="00612D79">
              <w:rPr>
                <w:sz w:val="16"/>
                <w:szCs w:val="16"/>
              </w:rPr>
              <w:fldChar w:fldCharType="end"/>
            </w:r>
            <w:bookmarkEnd w:id="29"/>
            <w:r w:rsidRPr="00612D79">
              <w:rPr>
                <w:sz w:val="16"/>
                <w:szCs w:val="16"/>
              </w:rPr>
              <w:t xml:space="preserve"> Ja</w:t>
            </w:r>
            <w:r w:rsidR="00612D79">
              <w:rPr>
                <w:sz w:val="16"/>
                <w:szCs w:val="16"/>
              </w:rPr>
              <w:tab/>
            </w:r>
            <w:r w:rsidR="00612D79">
              <w:rPr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4"/>
            <w:r w:rsidR="00612D79">
              <w:rPr>
                <w:sz w:val="16"/>
                <w:szCs w:val="16"/>
              </w:rPr>
              <w:instrText xml:space="preserve"> FORMCHECKBOX </w:instrText>
            </w:r>
            <w:r w:rsidR="00726A25">
              <w:rPr>
                <w:sz w:val="16"/>
                <w:szCs w:val="16"/>
              </w:rPr>
            </w:r>
            <w:r w:rsidR="00726A25">
              <w:rPr>
                <w:sz w:val="16"/>
                <w:szCs w:val="16"/>
              </w:rPr>
              <w:fldChar w:fldCharType="separate"/>
            </w:r>
            <w:r w:rsidR="00612D79">
              <w:rPr>
                <w:sz w:val="16"/>
                <w:szCs w:val="16"/>
              </w:rPr>
              <w:fldChar w:fldCharType="end"/>
            </w:r>
            <w:bookmarkEnd w:id="30"/>
            <w:r w:rsidR="00612D79">
              <w:rPr>
                <w:sz w:val="16"/>
                <w:szCs w:val="16"/>
              </w:rPr>
              <w:t xml:space="preserve"> Nej</w:t>
            </w:r>
          </w:p>
        </w:tc>
      </w:tr>
      <w:tr w:rsidR="00680069" w14:paraId="24BB56D8" w14:textId="77777777" w:rsidTr="00F07483">
        <w:trPr>
          <w:trHeight w:hRule="exact" w:val="227"/>
        </w:trPr>
        <w:tc>
          <w:tcPr>
            <w:tcW w:w="10194" w:type="dxa"/>
            <w:tcBorders>
              <w:top w:val="nil"/>
              <w:bottom w:val="nil"/>
            </w:tcBorders>
            <w:vAlign w:val="center"/>
          </w:tcPr>
          <w:p w14:paraId="20D19E87" w14:textId="13818613" w:rsidR="00680069" w:rsidRPr="00612D79" w:rsidRDefault="00680069" w:rsidP="00612D79">
            <w:pPr>
              <w:pStyle w:val="Tabell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 nej, ange orsak</w:t>
            </w:r>
          </w:p>
        </w:tc>
      </w:tr>
      <w:tr w:rsidR="00F07483" w14:paraId="085B708E" w14:textId="77777777" w:rsidTr="00DC0278">
        <w:trPr>
          <w:trHeight w:val="851"/>
        </w:trPr>
        <w:tc>
          <w:tcPr>
            <w:tcW w:w="10194" w:type="dxa"/>
            <w:tcBorders>
              <w:top w:val="nil"/>
              <w:bottom w:val="single" w:sz="4" w:space="0" w:color="B2B2B2"/>
            </w:tcBorders>
          </w:tcPr>
          <w:p w14:paraId="7FB61BF5" w14:textId="41E7F180" w:rsidR="00F07483" w:rsidRPr="00AB24B5" w:rsidRDefault="00DC0278" w:rsidP="00AB24B5">
            <w:pPr>
              <w:pStyle w:val="Tabell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AB24B5" w14:paraId="0119F3BC" w14:textId="77777777" w:rsidTr="00DB1E77">
        <w:trPr>
          <w:trHeight w:hRule="exact" w:val="227"/>
        </w:trPr>
        <w:tc>
          <w:tcPr>
            <w:tcW w:w="10194" w:type="dxa"/>
            <w:tcBorders>
              <w:top w:val="single" w:sz="4" w:space="0" w:color="B2B2B2"/>
              <w:bottom w:val="nil"/>
            </w:tcBorders>
          </w:tcPr>
          <w:p w14:paraId="39B8C994" w14:textId="5633E691" w:rsidR="00AB24B5" w:rsidRPr="00AB24B5" w:rsidRDefault="00695199" w:rsidP="00695199">
            <w:pPr>
              <w:pStyle w:val="Tabellrubrik"/>
            </w:pPr>
            <w:r>
              <w:t>Elevens vårdnadshavare har medverkat i utredningen</w:t>
            </w:r>
            <w:r w:rsidR="00D642FE">
              <w:t>:</w:t>
            </w:r>
          </w:p>
        </w:tc>
      </w:tr>
      <w:tr w:rsidR="00D642FE" w14:paraId="064671DF" w14:textId="77777777" w:rsidTr="00DB1E77">
        <w:trPr>
          <w:trHeight w:hRule="exact" w:val="227"/>
        </w:trPr>
        <w:tc>
          <w:tcPr>
            <w:tcW w:w="10194" w:type="dxa"/>
            <w:tcBorders>
              <w:top w:val="nil"/>
              <w:bottom w:val="nil"/>
            </w:tcBorders>
            <w:vAlign w:val="center"/>
          </w:tcPr>
          <w:p w14:paraId="6EA9E1C0" w14:textId="23D54B67" w:rsidR="00D642FE" w:rsidRDefault="00D642FE" w:rsidP="00DB1E77">
            <w:pPr>
              <w:pStyle w:val="Tabellrubrik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32" w:name="Kryss5"/>
            <w:r>
              <w:instrText xml:space="preserve">FORMCHECKBOX </w:instrText>
            </w:r>
            <w:r w:rsidR="00726A25">
              <w:fldChar w:fldCharType="separate"/>
            </w:r>
            <w:r>
              <w:fldChar w:fldCharType="end"/>
            </w:r>
            <w:bookmarkEnd w:id="32"/>
            <w:r>
              <w:t xml:space="preserve"> Ja</w:t>
            </w:r>
            <w:r>
              <w:tab/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6"/>
            <w:r>
              <w:instrText xml:space="preserve"> FORMCHECKBOX </w:instrText>
            </w:r>
            <w:r w:rsidR="00726A25">
              <w:fldChar w:fldCharType="separate"/>
            </w:r>
            <w:r>
              <w:fldChar w:fldCharType="end"/>
            </w:r>
            <w:bookmarkEnd w:id="33"/>
            <w:r>
              <w:t xml:space="preserve"> Nej</w:t>
            </w:r>
          </w:p>
        </w:tc>
      </w:tr>
      <w:tr w:rsidR="000B514C" w14:paraId="58987EF4" w14:textId="77777777" w:rsidTr="00DB1E77">
        <w:trPr>
          <w:trHeight w:hRule="exact" w:val="227"/>
        </w:trPr>
        <w:tc>
          <w:tcPr>
            <w:tcW w:w="10194" w:type="dxa"/>
            <w:tcBorders>
              <w:top w:val="nil"/>
              <w:bottom w:val="nil"/>
            </w:tcBorders>
          </w:tcPr>
          <w:p w14:paraId="063C7671" w14:textId="7BDF8907" w:rsidR="000B514C" w:rsidRDefault="000B514C" w:rsidP="00695199">
            <w:pPr>
              <w:pStyle w:val="Tabellrubrik"/>
            </w:pPr>
            <w:r>
              <w:t>Om nej, ange orsak</w:t>
            </w:r>
            <w:r w:rsidR="00A74D44">
              <w:t>:</w:t>
            </w:r>
          </w:p>
        </w:tc>
      </w:tr>
      <w:tr w:rsidR="00DB1E77" w14:paraId="1B73BBC9" w14:textId="77777777" w:rsidTr="00DC0278">
        <w:trPr>
          <w:trHeight w:val="851"/>
        </w:trPr>
        <w:tc>
          <w:tcPr>
            <w:tcW w:w="10194" w:type="dxa"/>
            <w:tcBorders>
              <w:top w:val="nil"/>
              <w:bottom w:val="single" w:sz="4" w:space="0" w:color="B2B2B2"/>
            </w:tcBorders>
          </w:tcPr>
          <w:p w14:paraId="00356516" w14:textId="11588640" w:rsidR="00DB1E77" w:rsidRDefault="00DC0278" w:rsidP="00DB1E77">
            <w:pPr>
              <w:pStyle w:val="Tabell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30F27BF0" w14:textId="367A8C55" w:rsidR="00C56044" w:rsidRDefault="00C56044" w:rsidP="009447D6"/>
    <w:p w14:paraId="16667B1D" w14:textId="53606062" w:rsidR="00AC0905" w:rsidRDefault="00AC0905" w:rsidP="00AC0905">
      <w:pPr>
        <w:pStyle w:val="Rubrik2"/>
      </w:pPr>
      <w:r>
        <w:t>Elevhälsan</w:t>
      </w:r>
    </w:p>
    <w:tbl>
      <w:tblPr>
        <w:tblW w:w="102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753779" w:rsidRPr="00E71336" w14:paraId="02C61F2D" w14:textId="77777777" w:rsidTr="0012055C">
        <w:trPr>
          <w:trHeight w:val="227"/>
        </w:trPr>
        <w:tc>
          <w:tcPr>
            <w:tcW w:w="10201" w:type="dxa"/>
          </w:tcPr>
          <w:p w14:paraId="664F142E" w14:textId="02EF394E" w:rsidR="00753779" w:rsidRDefault="00D10452" w:rsidP="0012055C">
            <w:pPr>
              <w:pStyle w:val="Tabellrubrik"/>
            </w:pPr>
            <w:r>
              <w:t>Samråd har skett med elevhälsan</w:t>
            </w:r>
            <w:r w:rsidR="00753779">
              <w:t>:</w:t>
            </w:r>
          </w:p>
        </w:tc>
      </w:tr>
      <w:tr w:rsidR="00753779" w:rsidRPr="00E71336" w14:paraId="6873A8D0" w14:textId="77777777" w:rsidTr="0012055C">
        <w:trPr>
          <w:trHeight w:val="397"/>
        </w:trPr>
        <w:tc>
          <w:tcPr>
            <w:tcW w:w="10201" w:type="dxa"/>
            <w:vAlign w:val="center"/>
          </w:tcPr>
          <w:p w14:paraId="05A6BB7F" w14:textId="77777777" w:rsidR="00753779" w:rsidRPr="00C5173F" w:rsidRDefault="00753779" w:rsidP="0012055C">
            <w:pPr>
              <w:pStyle w:val="Tabellrubrik"/>
              <w:tabs>
                <w:tab w:val="left" w:pos="0"/>
                <w:tab w:val="left" w:pos="1418"/>
                <w:tab w:val="left" w:pos="3119"/>
                <w:tab w:val="left" w:pos="4536"/>
                <w:tab w:val="left" w:pos="5954"/>
              </w:tabs>
            </w:pPr>
            <w:r w:rsidRPr="00FE3D85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7"/>
            <w:r w:rsidRPr="00FE3D85">
              <w:rPr>
                <w:sz w:val="18"/>
                <w:szCs w:val="18"/>
              </w:rPr>
              <w:instrText xml:space="preserve"> FORMCHECKBOX </w:instrText>
            </w:r>
            <w:r w:rsidR="00726A25">
              <w:rPr>
                <w:sz w:val="18"/>
                <w:szCs w:val="18"/>
              </w:rPr>
            </w:r>
            <w:r w:rsidR="00726A25">
              <w:rPr>
                <w:sz w:val="18"/>
                <w:szCs w:val="18"/>
              </w:rPr>
              <w:fldChar w:fldCharType="separate"/>
            </w:r>
            <w:r w:rsidRPr="00FE3D85">
              <w:rPr>
                <w:sz w:val="18"/>
                <w:szCs w:val="18"/>
              </w:rPr>
              <w:fldChar w:fldCharType="end"/>
            </w:r>
            <w:bookmarkEnd w:id="35"/>
            <w:r>
              <w:rPr>
                <w:sz w:val="18"/>
                <w:szCs w:val="18"/>
              </w:rPr>
              <w:t xml:space="preserve"> </w:t>
            </w:r>
            <w:r>
              <w:t>Skolläkare</w:t>
            </w:r>
            <w:r w:rsidRPr="00BE1B32">
              <w:tab/>
            </w:r>
            <w:r w:rsidRPr="00FE3D85">
              <w:rPr>
                <w:sz w:val="18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8"/>
            <w:r w:rsidRPr="00FE3D85">
              <w:rPr>
                <w:sz w:val="18"/>
                <w:szCs w:val="18"/>
              </w:rPr>
              <w:instrText xml:space="preserve"> FORMCHECKBOX </w:instrText>
            </w:r>
            <w:r w:rsidR="00726A25">
              <w:rPr>
                <w:sz w:val="18"/>
                <w:szCs w:val="18"/>
              </w:rPr>
            </w:r>
            <w:r w:rsidR="00726A25">
              <w:rPr>
                <w:sz w:val="18"/>
                <w:szCs w:val="18"/>
              </w:rPr>
              <w:fldChar w:fldCharType="separate"/>
            </w:r>
            <w:r w:rsidRPr="00FE3D85">
              <w:rPr>
                <w:sz w:val="18"/>
                <w:szCs w:val="18"/>
              </w:rPr>
              <w:fldChar w:fldCharType="end"/>
            </w:r>
            <w:bookmarkEnd w:id="36"/>
            <w:r>
              <w:rPr>
                <w:sz w:val="18"/>
                <w:szCs w:val="18"/>
              </w:rPr>
              <w:t xml:space="preserve"> </w:t>
            </w:r>
            <w:r>
              <w:t>Skolsköterska</w:t>
            </w:r>
            <w:r>
              <w:rPr>
                <w:szCs w:val="16"/>
              </w:rPr>
              <w:tab/>
            </w:r>
            <w:r w:rsidRPr="00FE3D85">
              <w:rPr>
                <w:sz w:val="18"/>
                <w:szCs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9"/>
            <w:r w:rsidRPr="00FE3D85">
              <w:rPr>
                <w:sz w:val="18"/>
                <w:szCs w:val="18"/>
              </w:rPr>
              <w:instrText xml:space="preserve"> FORMCHECKBOX </w:instrText>
            </w:r>
            <w:r w:rsidR="00726A25">
              <w:rPr>
                <w:sz w:val="18"/>
                <w:szCs w:val="18"/>
              </w:rPr>
            </w:r>
            <w:r w:rsidR="00726A25">
              <w:rPr>
                <w:sz w:val="18"/>
                <w:szCs w:val="18"/>
              </w:rPr>
              <w:fldChar w:fldCharType="separate"/>
            </w:r>
            <w:r w:rsidRPr="00FE3D85">
              <w:rPr>
                <w:sz w:val="18"/>
                <w:szCs w:val="18"/>
              </w:rPr>
              <w:fldChar w:fldCharType="end"/>
            </w:r>
            <w:bookmarkEnd w:id="37"/>
            <w:r>
              <w:rPr>
                <w:sz w:val="18"/>
                <w:szCs w:val="18"/>
              </w:rPr>
              <w:t xml:space="preserve"> </w:t>
            </w:r>
            <w:r>
              <w:rPr>
                <w:szCs w:val="16"/>
              </w:rPr>
              <w:t>Psykolog</w:t>
            </w:r>
            <w:r w:rsidRPr="00065ED8">
              <w:rPr>
                <w:szCs w:val="16"/>
              </w:rPr>
              <w:tab/>
            </w:r>
            <w:r w:rsidRPr="00FE3D85">
              <w:rPr>
                <w:sz w:val="18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ryss10"/>
            <w:r w:rsidRPr="00FE3D85">
              <w:rPr>
                <w:sz w:val="18"/>
                <w:szCs w:val="18"/>
              </w:rPr>
              <w:instrText xml:space="preserve"> FORMCHECKBOX </w:instrText>
            </w:r>
            <w:r w:rsidR="00726A25">
              <w:rPr>
                <w:sz w:val="18"/>
                <w:szCs w:val="18"/>
              </w:rPr>
            </w:r>
            <w:r w:rsidR="00726A25">
              <w:rPr>
                <w:sz w:val="18"/>
                <w:szCs w:val="18"/>
              </w:rPr>
              <w:fldChar w:fldCharType="separate"/>
            </w:r>
            <w:r w:rsidRPr="00FE3D85">
              <w:rPr>
                <w:sz w:val="18"/>
                <w:szCs w:val="18"/>
              </w:rPr>
              <w:fldChar w:fldCharType="end"/>
            </w:r>
            <w:bookmarkEnd w:id="38"/>
            <w:r w:rsidRPr="00FE3D85">
              <w:rPr>
                <w:sz w:val="18"/>
                <w:szCs w:val="18"/>
              </w:rPr>
              <w:t xml:space="preserve"> </w:t>
            </w:r>
            <w:r>
              <w:rPr>
                <w:szCs w:val="16"/>
              </w:rPr>
              <w:t>K</w:t>
            </w:r>
            <w:r w:rsidRPr="00065ED8">
              <w:rPr>
                <w:szCs w:val="16"/>
              </w:rPr>
              <w:t>urator</w:t>
            </w:r>
            <w:r>
              <w:rPr>
                <w:szCs w:val="16"/>
              </w:rPr>
              <w:tab/>
            </w:r>
            <w:r w:rsidRPr="00FE3D85">
              <w:rPr>
                <w:sz w:val="18"/>
                <w:szCs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ryss11"/>
            <w:r w:rsidRPr="00FE3D85">
              <w:rPr>
                <w:sz w:val="18"/>
                <w:szCs w:val="18"/>
              </w:rPr>
              <w:instrText xml:space="preserve"> FORMCHECKBOX </w:instrText>
            </w:r>
            <w:r w:rsidR="00726A25">
              <w:rPr>
                <w:sz w:val="18"/>
                <w:szCs w:val="18"/>
              </w:rPr>
            </w:r>
            <w:r w:rsidR="00726A25">
              <w:rPr>
                <w:sz w:val="18"/>
                <w:szCs w:val="18"/>
              </w:rPr>
              <w:fldChar w:fldCharType="separate"/>
            </w:r>
            <w:r w:rsidRPr="00FE3D85"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t xml:space="preserve"> </w:t>
            </w:r>
            <w:r>
              <w:rPr>
                <w:szCs w:val="16"/>
              </w:rPr>
              <w:t>Specialpedagog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53779" w:rsidRPr="00E71336" w14:paraId="46969A0D" w14:textId="77777777" w:rsidTr="0012055C">
        <w:trPr>
          <w:trHeight w:val="227"/>
        </w:trPr>
        <w:tc>
          <w:tcPr>
            <w:tcW w:w="10201" w:type="dxa"/>
          </w:tcPr>
          <w:p w14:paraId="382034CE" w14:textId="77777777" w:rsidR="00753779" w:rsidRDefault="00753779" w:rsidP="0012055C">
            <w:pPr>
              <w:pStyle w:val="Tabellrubrik"/>
            </w:pPr>
            <w:r>
              <w:t>Om nej, ange orsak:</w:t>
            </w:r>
          </w:p>
        </w:tc>
      </w:tr>
      <w:tr w:rsidR="00753779" w:rsidRPr="00E71336" w14:paraId="2633CF89" w14:textId="77777777" w:rsidTr="0012055C">
        <w:trPr>
          <w:trHeight w:val="567"/>
        </w:trPr>
        <w:tc>
          <w:tcPr>
            <w:tcW w:w="10201" w:type="dxa"/>
          </w:tcPr>
          <w:p w14:paraId="1AA0CF0C" w14:textId="0B4948E4" w:rsidR="00753779" w:rsidRDefault="00DC0278" w:rsidP="0012055C">
            <w:pPr>
              <w:pStyle w:val="Tabell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42894448" w14:textId="6BA98189" w:rsidR="007E5E25" w:rsidRPr="00157AC7" w:rsidRDefault="007E5E25" w:rsidP="00157AC7"/>
    <w:p w14:paraId="3458729C" w14:textId="2147FF64" w:rsidR="007442CA" w:rsidRDefault="007442CA" w:rsidP="007442CA">
      <w:pPr>
        <w:pStyle w:val="Rubrik2"/>
      </w:pPr>
      <w:r>
        <w:t>Förutsättningar för andra utredningar</w:t>
      </w:r>
    </w:p>
    <w:tbl>
      <w:tblPr>
        <w:tblStyle w:val="Tabellrutnt"/>
        <w:tblW w:w="1020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A51A2" w14:paraId="1612BBE8" w14:textId="77777777" w:rsidTr="006345E4">
        <w:trPr>
          <w:trHeight w:hRule="exact" w:val="397"/>
        </w:trPr>
        <w:tc>
          <w:tcPr>
            <w:tcW w:w="10206" w:type="dxa"/>
            <w:vAlign w:val="center"/>
          </w:tcPr>
          <w:p w14:paraId="29B4BF11" w14:textId="35D6FD99" w:rsidR="004A51A2" w:rsidRPr="00287CCF" w:rsidRDefault="004A51A2" w:rsidP="006A586D">
            <w:pPr>
              <w:pStyle w:val="Tabellrubrik"/>
            </w:pPr>
            <w:r w:rsidRPr="00DC0278">
              <w:rPr>
                <w:sz w:val="18"/>
                <w:szCs w:val="1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12"/>
            <w:r w:rsidRPr="00DC0278">
              <w:rPr>
                <w:sz w:val="18"/>
                <w:szCs w:val="18"/>
              </w:rPr>
              <w:instrText xml:space="preserve"> FORMCHECKBOX </w:instrText>
            </w:r>
            <w:r w:rsidR="00726A25">
              <w:rPr>
                <w:sz w:val="18"/>
                <w:szCs w:val="18"/>
              </w:rPr>
            </w:r>
            <w:r w:rsidR="00726A25">
              <w:rPr>
                <w:sz w:val="18"/>
                <w:szCs w:val="18"/>
              </w:rPr>
              <w:fldChar w:fldCharType="separate"/>
            </w:r>
            <w:r w:rsidRPr="00DC0278">
              <w:rPr>
                <w:sz w:val="18"/>
                <w:szCs w:val="18"/>
              </w:rPr>
              <w:fldChar w:fldCharType="end"/>
            </w:r>
            <w:bookmarkEnd w:id="41"/>
            <w:r>
              <w:t xml:space="preserve"> Förutsättningar finns för en utredning om särskilt stöd enligt 3 kap. 8 § skollagen</w:t>
            </w:r>
          </w:p>
        </w:tc>
      </w:tr>
    </w:tbl>
    <w:p w14:paraId="6A3EC344" w14:textId="6F6D420C" w:rsidR="006A586D" w:rsidRDefault="006A586D" w:rsidP="00F06857"/>
    <w:tbl>
      <w:tblPr>
        <w:tblStyle w:val="Tabellrutnt"/>
        <w:tblW w:w="1020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05263" w14:paraId="711E180B" w14:textId="77777777" w:rsidTr="006345E4">
        <w:trPr>
          <w:trHeight w:val="397"/>
        </w:trPr>
        <w:tc>
          <w:tcPr>
            <w:tcW w:w="10206" w:type="dxa"/>
            <w:vAlign w:val="center"/>
          </w:tcPr>
          <w:p w14:paraId="417CF05E" w14:textId="520F336C" w:rsidR="00A05263" w:rsidRPr="00287CCF" w:rsidRDefault="00A05263" w:rsidP="00A05263">
            <w:pPr>
              <w:pStyle w:val="Tabellrubrik"/>
            </w:pPr>
            <w:r w:rsidRPr="00DC0278">
              <w:rPr>
                <w:sz w:val="18"/>
                <w:szCs w:val="1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ryss13"/>
            <w:r w:rsidRPr="00DC0278">
              <w:rPr>
                <w:sz w:val="18"/>
                <w:szCs w:val="18"/>
              </w:rPr>
              <w:instrText xml:space="preserve"> FORMCHECKBOX </w:instrText>
            </w:r>
            <w:r w:rsidR="00726A25">
              <w:rPr>
                <w:sz w:val="18"/>
                <w:szCs w:val="18"/>
              </w:rPr>
            </w:r>
            <w:r w:rsidR="00726A25">
              <w:rPr>
                <w:sz w:val="18"/>
                <w:szCs w:val="18"/>
              </w:rPr>
              <w:fldChar w:fldCharType="separate"/>
            </w:r>
            <w:r w:rsidRPr="00DC0278">
              <w:rPr>
                <w:sz w:val="18"/>
                <w:szCs w:val="18"/>
              </w:rPr>
              <w:fldChar w:fldCharType="end"/>
            </w:r>
            <w:bookmarkEnd w:id="42"/>
            <w:r>
              <w:t xml:space="preserve"> Förutsättningar finn</w:t>
            </w:r>
            <w:r w:rsidR="00A11A4B">
              <w:t>s</w:t>
            </w:r>
            <w:r>
              <w:t xml:space="preserve"> för en utredning om kränkande behandling enligt 6 kap. 10 § skollagen</w:t>
            </w:r>
          </w:p>
        </w:tc>
      </w:tr>
    </w:tbl>
    <w:p w14:paraId="045FD07F" w14:textId="77777777" w:rsidR="006A586D" w:rsidRPr="007442CA" w:rsidRDefault="006A586D" w:rsidP="00F06857"/>
    <w:p w14:paraId="7095FCCB" w14:textId="33B2D329" w:rsidR="004C4DDC" w:rsidRPr="001763B2" w:rsidRDefault="00DC0278" w:rsidP="00B76274">
      <w:pPr>
        <w:pStyle w:val="Rubrik2"/>
      </w:pPr>
      <w:r>
        <w:t>Ansvarig</w:t>
      </w:r>
      <w:r w:rsidR="006345E4">
        <w:t xml:space="preserve"> för utredningen</w:t>
      </w:r>
      <w:r w:rsidR="00E95B6F">
        <w:t xml:space="preserve"> av elevens frånvaro</w:t>
      </w:r>
    </w:p>
    <w:tbl>
      <w:tblPr>
        <w:tblStyle w:val="Tabellrutnt"/>
        <w:tblW w:w="10204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4113"/>
      </w:tblGrid>
      <w:tr w:rsidR="00DC0278" w14:paraId="410BEBE9" w14:textId="77777777" w:rsidTr="00E95B6F">
        <w:trPr>
          <w:trHeight w:hRule="exact" w:val="227"/>
        </w:trPr>
        <w:tc>
          <w:tcPr>
            <w:tcW w:w="2263" w:type="dxa"/>
            <w:tcBorders>
              <w:bottom w:val="nil"/>
            </w:tcBorders>
          </w:tcPr>
          <w:p w14:paraId="12C9B5B2" w14:textId="77777777" w:rsidR="00DC0278" w:rsidRPr="00287CCF" w:rsidRDefault="00DC0278" w:rsidP="00DC0278">
            <w:pPr>
              <w:pStyle w:val="Tabellrubrik"/>
            </w:pPr>
            <w:r>
              <w:t>Datum</w:t>
            </w:r>
          </w:p>
        </w:tc>
        <w:tc>
          <w:tcPr>
            <w:tcW w:w="3828" w:type="dxa"/>
            <w:tcBorders>
              <w:bottom w:val="nil"/>
            </w:tcBorders>
          </w:tcPr>
          <w:p w14:paraId="763FA95B" w14:textId="41B6C6BF" w:rsidR="00DC0278" w:rsidRPr="00287CCF" w:rsidRDefault="00DC0278" w:rsidP="00DC0278">
            <w:pPr>
              <w:pStyle w:val="Tabellrubrik"/>
            </w:pPr>
            <w:r>
              <w:t>Namn (</w:t>
            </w:r>
            <w:r w:rsidR="00C22962">
              <w:t>f</w:t>
            </w:r>
            <w:r>
              <w:t>ör- och efternamn)</w:t>
            </w:r>
          </w:p>
        </w:tc>
        <w:tc>
          <w:tcPr>
            <w:tcW w:w="4113" w:type="dxa"/>
            <w:tcBorders>
              <w:bottom w:val="nil"/>
            </w:tcBorders>
          </w:tcPr>
          <w:p w14:paraId="46157A91" w14:textId="7ECF6AC3" w:rsidR="00DC0278" w:rsidRPr="00287CCF" w:rsidRDefault="00DC0278" w:rsidP="00DC0278">
            <w:pPr>
              <w:pStyle w:val="Tabellrubrik"/>
            </w:pPr>
            <w:r>
              <w:t>Befattning</w:t>
            </w:r>
          </w:p>
        </w:tc>
      </w:tr>
      <w:tr w:rsidR="00DC0278" w:rsidRPr="00DC0278" w14:paraId="54873A7F" w14:textId="77777777" w:rsidTr="00E95B6F">
        <w:trPr>
          <w:trHeight w:hRule="exact" w:val="425"/>
        </w:trPr>
        <w:tc>
          <w:tcPr>
            <w:tcW w:w="2263" w:type="dxa"/>
            <w:tcBorders>
              <w:top w:val="nil"/>
            </w:tcBorders>
            <w:vAlign w:val="center"/>
          </w:tcPr>
          <w:p w14:paraId="326F822A" w14:textId="444CEF0A" w:rsidR="00DC0278" w:rsidRPr="00DC0278" w:rsidRDefault="00DC0278" w:rsidP="00DC0278">
            <w:pPr>
              <w:pStyle w:val="Tabelltext"/>
            </w:pPr>
            <w:r w:rsidRPr="00DC027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Pr="00DC0278">
              <w:instrText xml:space="preserve"> FORMTEXT </w:instrText>
            </w:r>
            <w:r w:rsidRPr="00DC0278">
              <w:fldChar w:fldCharType="separate"/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fldChar w:fldCharType="end"/>
            </w:r>
            <w:bookmarkEnd w:id="43"/>
          </w:p>
        </w:tc>
        <w:tc>
          <w:tcPr>
            <w:tcW w:w="3828" w:type="dxa"/>
            <w:tcBorders>
              <w:top w:val="nil"/>
            </w:tcBorders>
            <w:vAlign w:val="center"/>
          </w:tcPr>
          <w:p w14:paraId="7AE1579A" w14:textId="67FF9C46" w:rsidR="00DC0278" w:rsidRPr="00DC0278" w:rsidRDefault="00DC0278" w:rsidP="00DC0278">
            <w:pPr>
              <w:pStyle w:val="Tabelltext"/>
            </w:pPr>
            <w:r w:rsidRPr="00DC027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Pr="00DC0278">
              <w:instrText xml:space="preserve"> FORMTEXT </w:instrText>
            </w:r>
            <w:r w:rsidRPr="00DC0278">
              <w:fldChar w:fldCharType="separate"/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fldChar w:fldCharType="end"/>
            </w:r>
            <w:bookmarkEnd w:id="44"/>
          </w:p>
        </w:tc>
        <w:tc>
          <w:tcPr>
            <w:tcW w:w="4113" w:type="dxa"/>
            <w:tcBorders>
              <w:top w:val="nil"/>
            </w:tcBorders>
            <w:vAlign w:val="center"/>
          </w:tcPr>
          <w:p w14:paraId="03C26AC8" w14:textId="4875F835" w:rsidR="00DC0278" w:rsidRPr="00DC0278" w:rsidRDefault="00DC0278" w:rsidP="00DC0278">
            <w:pPr>
              <w:pStyle w:val="Tabelltext"/>
            </w:pPr>
            <w:r w:rsidRPr="00DC027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 w:rsidRPr="00DC0278">
              <w:instrText xml:space="preserve"> FORMTEXT </w:instrText>
            </w:r>
            <w:r w:rsidRPr="00DC0278">
              <w:fldChar w:fldCharType="separate"/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rPr>
                <w:noProof/>
              </w:rPr>
              <w:t> </w:t>
            </w:r>
            <w:r w:rsidRPr="00DC0278">
              <w:fldChar w:fldCharType="end"/>
            </w:r>
            <w:bookmarkEnd w:id="45"/>
          </w:p>
        </w:tc>
      </w:tr>
    </w:tbl>
    <w:p w14:paraId="5D2815F3" w14:textId="520F3AAB" w:rsidR="00BD7515" w:rsidRPr="0081784A" w:rsidRDefault="00BD7515" w:rsidP="009831CA"/>
    <w:sectPr w:rsidR="00BD7515" w:rsidRPr="0081784A" w:rsidSect="00EA0F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91706" w14:textId="77777777" w:rsidR="00726A25" w:rsidRDefault="00726A25" w:rsidP="001250E9">
      <w:r>
        <w:separator/>
      </w:r>
    </w:p>
  </w:endnote>
  <w:endnote w:type="continuationSeparator" w:id="0">
    <w:p w14:paraId="4EB9E86F" w14:textId="77777777" w:rsidR="00726A25" w:rsidRDefault="00726A25" w:rsidP="001250E9">
      <w:r>
        <w:continuationSeparator/>
      </w:r>
    </w:p>
  </w:endnote>
  <w:endnote w:type="continuationNotice" w:id="1">
    <w:p w14:paraId="00980C98" w14:textId="77777777" w:rsidR="00726A25" w:rsidRDefault="00726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404AF856-8965-4818-8909-BE622F83C671}"/>
    <w:embedBold r:id="rId2" w:fontKey="{00864440-7F93-449F-94F6-FB2323705635}"/>
    <w:embedItalic r:id="rId3" w:fontKey="{C34D177A-3CC8-4716-8DE8-3CD0A770509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322C" w14:textId="32D19E1E" w:rsidR="00C77E76" w:rsidRPr="00EC4951" w:rsidRDefault="00C77E76">
    <w:pPr>
      <w:pStyle w:val="Sidfot"/>
      <w:rPr>
        <w:sz w:val="16"/>
        <w:szCs w:val="16"/>
      </w:rPr>
    </w:pPr>
    <w:r w:rsidRPr="00EC495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FC9BB26" wp14:editId="591D90D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1B0810" w14:textId="41CC6BA8" w:rsidR="00C77E76" w:rsidRPr="00C6641D" w:rsidRDefault="0034253B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</w:t>
                          </w:r>
                          <w:r w:rsidR="00E95B6F">
                            <w:rPr>
                              <w:sz w:val="12"/>
                            </w:rPr>
                            <w:t>09-07</w:t>
                          </w:r>
                        </w:p>
                        <w:p w14:paraId="57114014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9BB26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9.85pt;margin-top:524.5pt;width:15pt;height:291.1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7B1B0810" w14:textId="41CC6BA8" w:rsidR="00C77E76" w:rsidRPr="00C6641D" w:rsidRDefault="0034253B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</w:t>
                    </w:r>
                    <w:r w:rsidR="00E95B6F">
                      <w:rPr>
                        <w:sz w:val="12"/>
                      </w:rPr>
                      <w:t>09-07</w:t>
                    </w:r>
                  </w:p>
                  <w:p w14:paraId="57114014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  <w:r w:rsidR="00F10CFF" w:rsidRPr="00F10CFF">
      <w:rPr>
        <w:sz w:val="16"/>
        <w:szCs w:val="16"/>
      </w:rPr>
      <w:t xml:space="preserve"> </w:t>
    </w:r>
    <w:r w:rsidR="00F10CFF" w:rsidRPr="00EC4951">
      <w:rPr>
        <w:sz w:val="16"/>
        <w:szCs w:val="16"/>
      </w:rPr>
      <w:t>D</w:t>
    </w:r>
    <w:r w:rsidR="00E95B6F">
      <w:rPr>
        <w:sz w:val="16"/>
        <w:szCs w:val="16"/>
      </w:rPr>
      <w:t>okumentet</w:t>
    </w:r>
    <w:r w:rsidR="00F10CFF" w:rsidRPr="00EC4951">
      <w:rPr>
        <w:sz w:val="16"/>
        <w:szCs w:val="16"/>
      </w:rPr>
      <w:t xml:space="preserve"> ska </w:t>
    </w:r>
    <w:r w:rsidR="00F10CFF">
      <w:rPr>
        <w:sz w:val="16"/>
        <w:szCs w:val="16"/>
      </w:rPr>
      <w:t xml:space="preserve">bifogas </w:t>
    </w:r>
    <w:r w:rsidR="00F10CFF" w:rsidRPr="00EC4951">
      <w:rPr>
        <w:sz w:val="16"/>
        <w:szCs w:val="16"/>
      </w:rPr>
      <w:t>i</w:t>
    </w:r>
    <w:r w:rsidR="00F10CFF">
      <w:rPr>
        <w:sz w:val="16"/>
        <w:szCs w:val="16"/>
      </w:rPr>
      <w:t xml:space="preserve"> </w:t>
    </w:r>
    <w:r w:rsidR="00E95B6F">
      <w:rPr>
        <w:sz w:val="16"/>
        <w:szCs w:val="16"/>
      </w:rPr>
      <w:t xml:space="preserve">kontaktformuläret Hemkommunens uppföljning av </w:t>
    </w:r>
    <w:r w:rsidR="00617AB6">
      <w:rPr>
        <w:sz w:val="16"/>
        <w:szCs w:val="16"/>
      </w:rPr>
      <w:t xml:space="preserve">anmälan </w:t>
    </w:r>
    <w:r w:rsidR="00CE1610">
      <w:rPr>
        <w:sz w:val="16"/>
        <w:szCs w:val="16"/>
      </w:rPr>
      <w:t>om</w:t>
    </w:r>
    <w:r w:rsidR="00617AB6">
      <w:rPr>
        <w:sz w:val="16"/>
        <w:szCs w:val="16"/>
      </w:rPr>
      <w:t xml:space="preserve"> frånvaro. Skolpliktsbevakningen kopplar dokumentet till elevärendet i Prorenata.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B7F25" w14:textId="51FEF2FD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DCD44D8" wp14:editId="06D6D7A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D9B239" w14:textId="04721B6D" w:rsidR="00EA0FAD" w:rsidRPr="00C6641D" w:rsidRDefault="0034253B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E95B6F">
                            <w:rPr>
                              <w:sz w:val="12"/>
                            </w:rPr>
                            <w:t>9-07</w:t>
                          </w:r>
                        </w:p>
                        <w:p w14:paraId="149705DB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D44D8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margin-left:19.85pt;margin-top:524.5pt;width:15pt;height:291.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22D9B239" w14:textId="04721B6D" w:rsidR="00EA0FAD" w:rsidRPr="00C6641D" w:rsidRDefault="0034253B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E95B6F">
                      <w:rPr>
                        <w:sz w:val="12"/>
                      </w:rPr>
                      <w:t>9-07</w:t>
                    </w:r>
                  </w:p>
                  <w:p w14:paraId="149705DB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  <w:r w:rsidR="00617AB6" w:rsidRPr="00EC4951">
      <w:rPr>
        <w:sz w:val="16"/>
        <w:szCs w:val="16"/>
      </w:rPr>
      <w:t>D</w:t>
    </w:r>
    <w:r w:rsidR="00617AB6">
      <w:rPr>
        <w:sz w:val="16"/>
        <w:szCs w:val="16"/>
      </w:rPr>
      <w:t>okumentet</w:t>
    </w:r>
    <w:r w:rsidR="00617AB6" w:rsidRPr="00EC4951">
      <w:rPr>
        <w:sz w:val="16"/>
        <w:szCs w:val="16"/>
      </w:rPr>
      <w:t xml:space="preserve"> ska </w:t>
    </w:r>
    <w:r w:rsidR="00617AB6">
      <w:rPr>
        <w:sz w:val="16"/>
        <w:szCs w:val="16"/>
      </w:rPr>
      <w:t xml:space="preserve">bifogas </w:t>
    </w:r>
    <w:r w:rsidR="00617AB6" w:rsidRPr="00EC4951">
      <w:rPr>
        <w:sz w:val="16"/>
        <w:szCs w:val="16"/>
      </w:rPr>
      <w:t>i</w:t>
    </w:r>
    <w:r w:rsidR="00617AB6">
      <w:rPr>
        <w:sz w:val="16"/>
        <w:szCs w:val="16"/>
      </w:rPr>
      <w:t xml:space="preserve"> kontaktformuläret Hemkommunens uppföljning av anmälan </w:t>
    </w:r>
    <w:r w:rsidR="00CE1610">
      <w:rPr>
        <w:sz w:val="16"/>
        <w:szCs w:val="16"/>
      </w:rPr>
      <w:t>om</w:t>
    </w:r>
    <w:r w:rsidR="00617AB6">
      <w:rPr>
        <w:sz w:val="16"/>
        <w:szCs w:val="16"/>
      </w:rPr>
      <w:t xml:space="preserve"> frånvaro. Skolpliktsbevakningen kopplar dokumentet till elevärendet i Prorenata.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FDE1D" w14:textId="77777777" w:rsidR="00726A25" w:rsidRDefault="00726A25" w:rsidP="001250E9">
      <w:r>
        <w:separator/>
      </w:r>
    </w:p>
  </w:footnote>
  <w:footnote w:type="continuationSeparator" w:id="0">
    <w:p w14:paraId="4D5F1D8B" w14:textId="77777777" w:rsidR="00726A25" w:rsidRDefault="00726A25" w:rsidP="001250E9">
      <w:r>
        <w:continuationSeparator/>
      </w:r>
    </w:p>
  </w:footnote>
  <w:footnote w:type="continuationNotice" w:id="1">
    <w:p w14:paraId="1448CD00" w14:textId="77777777" w:rsidR="00726A25" w:rsidRDefault="00726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741E" w14:textId="4BF5120F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CE1610" w:rsidRPr="00CE1610">
      <w:rPr>
        <w:b/>
        <w:bCs/>
        <w:noProof/>
      </w:rPr>
      <w:t xml:space="preserve">Utredning av en elevs frånvaro 7 kap. 19 </w:t>
    </w:r>
    <w:r w:rsidR="00CE1610">
      <w:rPr>
        <w:noProof/>
      </w:rPr>
      <w:t>a § skollagen</w:t>
    </w:r>
    <w:r w:rsidR="00CE1610">
      <w:rPr>
        <w:noProof/>
      </w:rPr>
      <w:br/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E694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E49B755" wp14:editId="4D0B190F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35E0A"/>
    <w:multiLevelType w:val="hybridMultilevel"/>
    <w:tmpl w:val="C7E29B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56D44"/>
    <w:multiLevelType w:val="hybridMultilevel"/>
    <w:tmpl w:val="0B74C934"/>
    <w:lvl w:ilvl="0" w:tplc="041D000F">
      <w:start w:val="1"/>
      <w:numFmt w:val="decimal"/>
      <w:lvlText w:val="%1."/>
      <w:lvlJc w:val="left"/>
      <w:pPr>
        <w:ind w:left="750" w:hanging="360"/>
      </w:pPr>
    </w:lvl>
    <w:lvl w:ilvl="1" w:tplc="041D0019" w:tentative="1">
      <w:start w:val="1"/>
      <w:numFmt w:val="lowerLetter"/>
      <w:lvlText w:val="%2."/>
      <w:lvlJc w:val="left"/>
      <w:pPr>
        <w:ind w:left="1470" w:hanging="360"/>
      </w:pPr>
    </w:lvl>
    <w:lvl w:ilvl="2" w:tplc="041D001B" w:tentative="1">
      <w:start w:val="1"/>
      <w:numFmt w:val="lowerRoman"/>
      <w:lvlText w:val="%3."/>
      <w:lvlJc w:val="right"/>
      <w:pPr>
        <w:ind w:left="2190" w:hanging="180"/>
      </w:pPr>
    </w:lvl>
    <w:lvl w:ilvl="3" w:tplc="041D000F" w:tentative="1">
      <w:start w:val="1"/>
      <w:numFmt w:val="decimal"/>
      <w:lvlText w:val="%4."/>
      <w:lvlJc w:val="left"/>
      <w:pPr>
        <w:ind w:left="2910" w:hanging="360"/>
      </w:pPr>
    </w:lvl>
    <w:lvl w:ilvl="4" w:tplc="041D0019" w:tentative="1">
      <w:start w:val="1"/>
      <w:numFmt w:val="lowerLetter"/>
      <w:lvlText w:val="%5."/>
      <w:lvlJc w:val="left"/>
      <w:pPr>
        <w:ind w:left="3630" w:hanging="360"/>
      </w:pPr>
    </w:lvl>
    <w:lvl w:ilvl="5" w:tplc="041D001B" w:tentative="1">
      <w:start w:val="1"/>
      <w:numFmt w:val="lowerRoman"/>
      <w:lvlText w:val="%6."/>
      <w:lvlJc w:val="right"/>
      <w:pPr>
        <w:ind w:left="4350" w:hanging="180"/>
      </w:pPr>
    </w:lvl>
    <w:lvl w:ilvl="6" w:tplc="041D000F" w:tentative="1">
      <w:start w:val="1"/>
      <w:numFmt w:val="decimal"/>
      <w:lvlText w:val="%7."/>
      <w:lvlJc w:val="left"/>
      <w:pPr>
        <w:ind w:left="5070" w:hanging="360"/>
      </w:pPr>
    </w:lvl>
    <w:lvl w:ilvl="7" w:tplc="041D0019" w:tentative="1">
      <w:start w:val="1"/>
      <w:numFmt w:val="lowerLetter"/>
      <w:lvlText w:val="%8."/>
      <w:lvlJc w:val="left"/>
      <w:pPr>
        <w:ind w:left="5790" w:hanging="360"/>
      </w:pPr>
    </w:lvl>
    <w:lvl w:ilvl="8" w:tplc="041D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47067"/>
    <w:multiLevelType w:val="hybridMultilevel"/>
    <w:tmpl w:val="D15A29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CA"/>
    <w:rsid w:val="00002C80"/>
    <w:rsid w:val="0000484B"/>
    <w:rsid w:val="00012BB6"/>
    <w:rsid w:val="00030F50"/>
    <w:rsid w:val="00040842"/>
    <w:rsid w:val="00040B8D"/>
    <w:rsid w:val="00042D26"/>
    <w:rsid w:val="00050707"/>
    <w:rsid w:val="00055F37"/>
    <w:rsid w:val="00056BE9"/>
    <w:rsid w:val="00063224"/>
    <w:rsid w:val="000674EA"/>
    <w:rsid w:val="00077CF3"/>
    <w:rsid w:val="00082228"/>
    <w:rsid w:val="0008409F"/>
    <w:rsid w:val="000864EF"/>
    <w:rsid w:val="00086D6F"/>
    <w:rsid w:val="00095CD7"/>
    <w:rsid w:val="000B514C"/>
    <w:rsid w:val="000C4FEA"/>
    <w:rsid w:val="000E42FA"/>
    <w:rsid w:val="00107463"/>
    <w:rsid w:val="001100BA"/>
    <w:rsid w:val="00110B16"/>
    <w:rsid w:val="00123A6A"/>
    <w:rsid w:val="001250E9"/>
    <w:rsid w:val="0013485C"/>
    <w:rsid w:val="0013702F"/>
    <w:rsid w:val="0014056E"/>
    <w:rsid w:val="0014246D"/>
    <w:rsid w:val="00155B57"/>
    <w:rsid w:val="00157AC7"/>
    <w:rsid w:val="001610F8"/>
    <w:rsid w:val="00163D07"/>
    <w:rsid w:val="00163EAC"/>
    <w:rsid w:val="001763B2"/>
    <w:rsid w:val="00180317"/>
    <w:rsid w:val="001842BD"/>
    <w:rsid w:val="00190CBF"/>
    <w:rsid w:val="00191C1D"/>
    <w:rsid w:val="00192049"/>
    <w:rsid w:val="0019722D"/>
    <w:rsid w:val="001A4202"/>
    <w:rsid w:val="001A45A4"/>
    <w:rsid w:val="001A4C0C"/>
    <w:rsid w:val="001A6588"/>
    <w:rsid w:val="001B179D"/>
    <w:rsid w:val="001C74BC"/>
    <w:rsid w:val="001D3A47"/>
    <w:rsid w:val="001D6D6B"/>
    <w:rsid w:val="001E33E9"/>
    <w:rsid w:val="001E542F"/>
    <w:rsid w:val="001F398F"/>
    <w:rsid w:val="001F6880"/>
    <w:rsid w:val="001F7BDE"/>
    <w:rsid w:val="00207AAB"/>
    <w:rsid w:val="00215393"/>
    <w:rsid w:val="00220C1C"/>
    <w:rsid w:val="00224737"/>
    <w:rsid w:val="00230345"/>
    <w:rsid w:val="0023598D"/>
    <w:rsid w:val="00237FA9"/>
    <w:rsid w:val="002476BF"/>
    <w:rsid w:val="00247DCE"/>
    <w:rsid w:val="00250ABC"/>
    <w:rsid w:val="00251005"/>
    <w:rsid w:val="00255F17"/>
    <w:rsid w:val="002602D1"/>
    <w:rsid w:val="00262550"/>
    <w:rsid w:val="00287CCF"/>
    <w:rsid w:val="00292FA8"/>
    <w:rsid w:val="002B253E"/>
    <w:rsid w:val="002B4F38"/>
    <w:rsid w:val="002C0931"/>
    <w:rsid w:val="002C2716"/>
    <w:rsid w:val="002C2B65"/>
    <w:rsid w:val="002C5D49"/>
    <w:rsid w:val="002C7B0B"/>
    <w:rsid w:val="002D0BB6"/>
    <w:rsid w:val="002E3F6B"/>
    <w:rsid w:val="002F2822"/>
    <w:rsid w:val="002F7528"/>
    <w:rsid w:val="003105B1"/>
    <w:rsid w:val="003150D4"/>
    <w:rsid w:val="0031510E"/>
    <w:rsid w:val="00315D21"/>
    <w:rsid w:val="003246E4"/>
    <w:rsid w:val="00327888"/>
    <w:rsid w:val="00332079"/>
    <w:rsid w:val="00337ED0"/>
    <w:rsid w:val="0034253B"/>
    <w:rsid w:val="003425F5"/>
    <w:rsid w:val="00351BBA"/>
    <w:rsid w:val="0035587E"/>
    <w:rsid w:val="00363C81"/>
    <w:rsid w:val="003758DA"/>
    <w:rsid w:val="003775CA"/>
    <w:rsid w:val="003817CE"/>
    <w:rsid w:val="003915FE"/>
    <w:rsid w:val="003A0D40"/>
    <w:rsid w:val="003B1ABC"/>
    <w:rsid w:val="003C7B65"/>
    <w:rsid w:val="003D1942"/>
    <w:rsid w:val="003D3EB3"/>
    <w:rsid w:val="003D4A53"/>
    <w:rsid w:val="003D520B"/>
    <w:rsid w:val="003D58D3"/>
    <w:rsid w:val="003E0614"/>
    <w:rsid w:val="003E106F"/>
    <w:rsid w:val="003E1C19"/>
    <w:rsid w:val="003E4761"/>
    <w:rsid w:val="003F2952"/>
    <w:rsid w:val="003F6CBD"/>
    <w:rsid w:val="003F7895"/>
    <w:rsid w:val="00403C05"/>
    <w:rsid w:val="0041238C"/>
    <w:rsid w:val="004163DE"/>
    <w:rsid w:val="00420143"/>
    <w:rsid w:val="00422A51"/>
    <w:rsid w:val="0042430A"/>
    <w:rsid w:val="00430005"/>
    <w:rsid w:val="004348A5"/>
    <w:rsid w:val="00440BC4"/>
    <w:rsid w:val="00446AF5"/>
    <w:rsid w:val="0045585F"/>
    <w:rsid w:val="004642D0"/>
    <w:rsid w:val="004654F7"/>
    <w:rsid w:val="00471ECA"/>
    <w:rsid w:val="00495E8B"/>
    <w:rsid w:val="004A05A3"/>
    <w:rsid w:val="004A51A2"/>
    <w:rsid w:val="004B0ADD"/>
    <w:rsid w:val="004C4DDC"/>
    <w:rsid w:val="004D0CB7"/>
    <w:rsid w:val="004D0EFC"/>
    <w:rsid w:val="004D6880"/>
    <w:rsid w:val="004D6D3E"/>
    <w:rsid w:val="004E5FD5"/>
    <w:rsid w:val="00501ED6"/>
    <w:rsid w:val="005069D1"/>
    <w:rsid w:val="00507EAE"/>
    <w:rsid w:val="005109FF"/>
    <w:rsid w:val="00522502"/>
    <w:rsid w:val="00533E0D"/>
    <w:rsid w:val="00533FCB"/>
    <w:rsid w:val="00536F05"/>
    <w:rsid w:val="005413B2"/>
    <w:rsid w:val="005415F1"/>
    <w:rsid w:val="00546B16"/>
    <w:rsid w:val="00547CB5"/>
    <w:rsid w:val="005545C5"/>
    <w:rsid w:val="00554874"/>
    <w:rsid w:val="005566A8"/>
    <w:rsid w:val="0056420A"/>
    <w:rsid w:val="0056420E"/>
    <w:rsid w:val="00571C8E"/>
    <w:rsid w:val="00583A89"/>
    <w:rsid w:val="005A6851"/>
    <w:rsid w:val="005B4F67"/>
    <w:rsid w:val="005D755B"/>
    <w:rsid w:val="005E2A3A"/>
    <w:rsid w:val="005E2A9F"/>
    <w:rsid w:val="005E44F6"/>
    <w:rsid w:val="005F593C"/>
    <w:rsid w:val="00612D79"/>
    <w:rsid w:val="00613918"/>
    <w:rsid w:val="00614ACE"/>
    <w:rsid w:val="00617A74"/>
    <w:rsid w:val="00617AB6"/>
    <w:rsid w:val="00622F73"/>
    <w:rsid w:val="00626534"/>
    <w:rsid w:val="006345E4"/>
    <w:rsid w:val="006375C4"/>
    <w:rsid w:val="00637824"/>
    <w:rsid w:val="0064033D"/>
    <w:rsid w:val="00641626"/>
    <w:rsid w:val="006515BD"/>
    <w:rsid w:val="00663E71"/>
    <w:rsid w:val="0067489E"/>
    <w:rsid w:val="00680069"/>
    <w:rsid w:val="00683BA0"/>
    <w:rsid w:val="00695199"/>
    <w:rsid w:val="006A586D"/>
    <w:rsid w:val="006C08DC"/>
    <w:rsid w:val="006C55A6"/>
    <w:rsid w:val="006C60CF"/>
    <w:rsid w:val="006E14D1"/>
    <w:rsid w:val="006E2F6A"/>
    <w:rsid w:val="006F5776"/>
    <w:rsid w:val="0070542A"/>
    <w:rsid w:val="007056E0"/>
    <w:rsid w:val="00706CBA"/>
    <w:rsid w:val="0071044F"/>
    <w:rsid w:val="0071599B"/>
    <w:rsid w:val="007176CF"/>
    <w:rsid w:val="00720608"/>
    <w:rsid w:val="00723B82"/>
    <w:rsid w:val="00723E15"/>
    <w:rsid w:val="00726A25"/>
    <w:rsid w:val="0073094D"/>
    <w:rsid w:val="00734421"/>
    <w:rsid w:val="00740597"/>
    <w:rsid w:val="00742E3C"/>
    <w:rsid w:val="007442CA"/>
    <w:rsid w:val="00747700"/>
    <w:rsid w:val="00753779"/>
    <w:rsid w:val="00756178"/>
    <w:rsid w:val="0076124F"/>
    <w:rsid w:val="00765834"/>
    <w:rsid w:val="00780736"/>
    <w:rsid w:val="0078181D"/>
    <w:rsid w:val="00781C20"/>
    <w:rsid w:val="00782654"/>
    <w:rsid w:val="00785DF8"/>
    <w:rsid w:val="00795ABA"/>
    <w:rsid w:val="00797C9B"/>
    <w:rsid w:val="007A0299"/>
    <w:rsid w:val="007A3592"/>
    <w:rsid w:val="007A5EFE"/>
    <w:rsid w:val="007A5FA1"/>
    <w:rsid w:val="007B1D4B"/>
    <w:rsid w:val="007C5B78"/>
    <w:rsid w:val="007D72D0"/>
    <w:rsid w:val="007E06F8"/>
    <w:rsid w:val="007E169B"/>
    <w:rsid w:val="007E2038"/>
    <w:rsid w:val="007E5E25"/>
    <w:rsid w:val="007F6D56"/>
    <w:rsid w:val="008122AA"/>
    <w:rsid w:val="008141AC"/>
    <w:rsid w:val="00814E40"/>
    <w:rsid w:val="008154DD"/>
    <w:rsid w:val="00815A90"/>
    <w:rsid w:val="0081784A"/>
    <w:rsid w:val="00824E5E"/>
    <w:rsid w:val="008269DC"/>
    <w:rsid w:val="00827B08"/>
    <w:rsid w:val="00832F5A"/>
    <w:rsid w:val="008337D2"/>
    <w:rsid w:val="00837B98"/>
    <w:rsid w:val="00840BF7"/>
    <w:rsid w:val="008428E4"/>
    <w:rsid w:val="00854CF2"/>
    <w:rsid w:val="00855D29"/>
    <w:rsid w:val="00863411"/>
    <w:rsid w:val="008703EE"/>
    <w:rsid w:val="00870A21"/>
    <w:rsid w:val="008775AA"/>
    <w:rsid w:val="00882A1C"/>
    <w:rsid w:val="00884B0C"/>
    <w:rsid w:val="00884CC2"/>
    <w:rsid w:val="00891D8B"/>
    <w:rsid w:val="008926B9"/>
    <w:rsid w:val="008928EA"/>
    <w:rsid w:val="00892B76"/>
    <w:rsid w:val="00893986"/>
    <w:rsid w:val="008946CD"/>
    <w:rsid w:val="008B7ED8"/>
    <w:rsid w:val="008C4EFE"/>
    <w:rsid w:val="008D4A99"/>
    <w:rsid w:val="008D4F2B"/>
    <w:rsid w:val="008D55C3"/>
    <w:rsid w:val="008D7B86"/>
    <w:rsid w:val="008E10AB"/>
    <w:rsid w:val="008F1BD2"/>
    <w:rsid w:val="008F490D"/>
    <w:rsid w:val="008F53AB"/>
    <w:rsid w:val="008F706C"/>
    <w:rsid w:val="00901470"/>
    <w:rsid w:val="009034A3"/>
    <w:rsid w:val="0090508A"/>
    <w:rsid w:val="009211C9"/>
    <w:rsid w:val="00932A60"/>
    <w:rsid w:val="00935091"/>
    <w:rsid w:val="009421D2"/>
    <w:rsid w:val="009447D6"/>
    <w:rsid w:val="009457C7"/>
    <w:rsid w:val="00947D85"/>
    <w:rsid w:val="00951D53"/>
    <w:rsid w:val="009600CA"/>
    <w:rsid w:val="009738B8"/>
    <w:rsid w:val="009772F4"/>
    <w:rsid w:val="009831CA"/>
    <w:rsid w:val="009904D9"/>
    <w:rsid w:val="009913D3"/>
    <w:rsid w:val="00991EB9"/>
    <w:rsid w:val="009940F7"/>
    <w:rsid w:val="00997F69"/>
    <w:rsid w:val="009A156D"/>
    <w:rsid w:val="009A7331"/>
    <w:rsid w:val="009B14E1"/>
    <w:rsid w:val="009B5A10"/>
    <w:rsid w:val="009E6796"/>
    <w:rsid w:val="009E6BE3"/>
    <w:rsid w:val="009F0D7E"/>
    <w:rsid w:val="009F201D"/>
    <w:rsid w:val="009F24A4"/>
    <w:rsid w:val="00A05263"/>
    <w:rsid w:val="00A11A4B"/>
    <w:rsid w:val="00A2705F"/>
    <w:rsid w:val="00A4114E"/>
    <w:rsid w:val="00A47C6F"/>
    <w:rsid w:val="00A47E6A"/>
    <w:rsid w:val="00A616A2"/>
    <w:rsid w:val="00A61887"/>
    <w:rsid w:val="00A62B04"/>
    <w:rsid w:val="00A64D39"/>
    <w:rsid w:val="00A6634C"/>
    <w:rsid w:val="00A73941"/>
    <w:rsid w:val="00A74D44"/>
    <w:rsid w:val="00A76BDC"/>
    <w:rsid w:val="00A77286"/>
    <w:rsid w:val="00A8752C"/>
    <w:rsid w:val="00A93BFC"/>
    <w:rsid w:val="00A94719"/>
    <w:rsid w:val="00A954D4"/>
    <w:rsid w:val="00A97B7D"/>
    <w:rsid w:val="00AA448F"/>
    <w:rsid w:val="00AA6AAF"/>
    <w:rsid w:val="00AB143F"/>
    <w:rsid w:val="00AB15A7"/>
    <w:rsid w:val="00AB24B5"/>
    <w:rsid w:val="00AC0905"/>
    <w:rsid w:val="00AC15D7"/>
    <w:rsid w:val="00AC6D60"/>
    <w:rsid w:val="00AD26FB"/>
    <w:rsid w:val="00AD305D"/>
    <w:rsid w:val="00AD3763"/>
    <w:rsid w:val="00AE01FE"/>
    <w:rsid w:val="00AE3EEA"/>
    <w:rsid w:val="00AF2C27"/>
    <w:rsid w:val="00B12210"/>
    <w:rsid w:val="00B27D6B"/>
    <w:rsid w:val="00B27D8A"/>
    <w:rsid w:val="00B337DA"/>
    <w:rsid w:val="00B34E1E"/>
    <w:rsid w:val="00B35AB1"/>
    <w:rsid w:val="00B35E19"/>
    <w:rsid w:val="00B35E7A"/>
    <w:rsid w:val="00B36132"/>
    <w:rsid w:val="00B36A91"/>
    <w:rsid w:val="00B42F52"/>
    <w:rsid w:val="00B47BD3"/>
    <w:rsid w:val="00B601D3"/>
    <w:rsid w:val="00B64024"/>
    <w:rsid w:val="00B76274"/>
    <w:rsid w:val="00B93FEA"/>
    <w:rsid w:val="00BB0D2A"/>
    <w:rsid w:val="00BB7A46"/>
    <w:rsid w:val="00BD410A"/>
    <w:rsid w:val="00BD7515"/>
    <w:rsid w:val="00BE3DAF"/>
    <w:rsid w:val="00BE65B6"/>
    <w:rsid w:val="00BF4444"/>
    <w:rsid w:val="00BF5D19"/>
    <w:rsid w:val="00C11058"/>
    <w:rsid w:val="00C11106"/>
    <w:rsid w:val="00C11C39"/>
    <w:rsid w:val="00C22962"/>
    <w:rsid w:val="00C23177"/>
    <w:rsid w:val="00C26448"/>
    <w:rsid w:val="00C2692C"/>
    <w:rsid w:val="00C3327D"/>
    <w:rsid w:val="00C3516E"/>
    <w:rsid w:val="00C4479A"/>
    <w:rsid w:val="00C55552"/>
    <w:rsid w:val="00C56044"/>
    <w:rsid w:val="00C57251"/>
    <w:rsid w:val="00C6641D"/>
    <w:rsid w:val="00C73C23"/>
    <w:rsid w:val="00C76959"/>
    <w:rsid w:val="00C77E76"/>
    <w:rsid w:val="00C80505"/>
    <w:rsid w:val="00C811C5"/>
    <w:rsid w:val="00C92E44"/>
    <w:rsid w:val="00C97A9D"/>
    <w:rsid w:val="00CA5BE0"/>
    <w:rsid w:val="00CB1524"/>
    <w:rsid w:val="00CB7AB1"/>
    <w:rsid w:val="00CC54D5"/>
    <w:rsid w:val="00CC6F77"/>
    <w:rsid w:val="00CC789A"/>
    <w:rsid w:val="00CD16B8"/>
    <w:rsid w:val="00CD2C58"/>
    <w:rsid w:val="00CD4122"/>
    <w:rsid w:val="00CD6D59"/>
    <w:rsid w:val="00CE1610"/>
    <w:rsid w:val="00CF3B92"/>
    <w:rsid w:val="00CF765D"/>
    <w:rsid w:val="00D07C8E"/>
    <w:rsid w:val="00D10452"/>
    <w:rsid w:val="00D22B61"/>
    <w:rsid w:val="00D239EA"/>
    <w:rsid w:val="00D37985"/>
    <w:rsid w:val="00D52577"/>
    <w:rsid w:val="00D537A2"/>
    <w:rsid w:val="00D55415"/>
    <w:rsid w:val="00D642FE"/>
    <w:rsid w:val="00D72757"/>
    <w:rsid w:val="00D73795"/>
    <w:rsid w:val="00D73820"/>
    <w:rsid w:val="00D7728E"/>
    <w:rsid w:val="00D83DAF"/>
    <w:rsid w:val="00D865AB"/>
    <w:rsid w:val="00D86C13"/>
    <w:rsid w:val="00D94DD8"/>
    <w:rsid w:val="00D968B8"/>
    <w:rsid w:val="00DA4610"/>
    <w:rsid w:val="00DA69FC"/>
    <w:rsid w:val="00DB0A5C"/>
    <w:rsid w:val="00DB1E77"/>
    <w:rsid w:val="00DB1FCB"/>
    <w:rsid w:val="00DB6E61"/>
    <w:rsid w:val="00DC0278"/>
    <w:rsid w:val="00DC2E2F"/>
    <w:rsid w:val="00DC49FA"/>
    <w:rsid w:val="00DD4DAF"/>
    <w:rsid w:val="00DD5F35"/>
    <w:rsid w:val="00DF5CEF"/>
    <w:rsid w:val="00E016E2"/>
    <w:rsid w:val="00E043B0"/>
    <w:rsid w:val="00E1036E"/>
    <w:rsid w:val="00E121C5"/>
    <w:rsid w:val="00E24CA9"/>
    <w:rsid w:val="00E30B9B"/>
    <w:rsid w:val="00E32CC5"/>
    <w:rsid w:val="00E343B6"/>
    <w:rsid w:val="00E50AAC"/>
    <w:rsid w:val="00E60D8B"/>
    <w:rsid w:val="00E613B3"/>
    <w:rsid w:val="00E62C40"/>
    <w:rsid w:val="00E63B31"/>
    <w:rsid w:val="00E73364"/>
    <w:rsid w:val="00E73748"/>
    <w:rsid w:val="00E74362"/>
    <w:rsid w:val="00E7564A"/>
    <w:rsid w:val="00E81902"/>
    <w:rsid w:val="00E823BB"/>
    <w:rsid w:val="00E93105"/>
    <w:rsid w:val="00E93356"/>
    <w:rsid w:val="00E95B6F"/>
    <w:rsid w:val="00E95F37"/>
    <w:rsid w:val="00E96A5A"/>
    <w:rsid w:val="00EA0FAD"/>
    <w:rsid w:val="00EA3479"/>
    <w:rsid w:val="00EA6866"/>
    <w:rsid w:val="00EB3CA6"/>
    <w:rsid w:val="00EB4ECF"/>
    <w:rsid w:val="00EB60C0"/>
    <w:rsid w:val="00EC1D15"/>
    <w:rsid w:val="00EC4577"/>
    <w:rsid w:val="00EC4951"/>
    <w:rsid w:val="00ED2D19"/>
    <w:rsid w:val="00ED7987"/>
    <w:rsid w:val="00EE68FB"/>
    <w:rsid w:val="00F00BFF"/>
    <w:rsid w:val="00F04C14"/>
    <w:rsid w:val="00F06857"/>
    <w:rsid w:val="00F07483"/>
    <w:rsid w:val="00F10CFF"/>
    <w:rsid w:val="00F12144"/>
    <w:rsid w:val="00F21072"/>
    <w:rsid w:val="00F3088E"/>
    <w:rsid w:val="00F351C0"/>
    <w:rsid w:val="00F4116C"/>
    <w:rsid w:val="00F45FF7"/>
    <w:rsid w:val="00F47C3D"/>
    <w:rsid w:val="00F5560D"/>
    <w:rsid w:val="00F561FC"/>
    <w:rsid w:val="00F60436"/>
    <w:rsid w:val="00F6400F"/>
    <w:rsid w:val="00F72B12"/>
    <w:rsid w:val="00F745B5"/>
    <w:rsid w:val="00F818EA"/>
    <w:rsid w:val="00F87E7D"/>
    <w:rsid w:val="00F90E4F"/>
    <w:rsid w:val="00F92F42"/>
    <w:rsid w:val="00F95207"/>
    <w:rsid w:val="00F97E3D"/>
    <w:rsid w:val="00FA4064"/>
    <w:rsid w:val="00FC01CC"/>
    <w:rsid w:val="00FC1BF2"/>
    <w:rsid w:val="00FC432D"/>
    <w:rsid w:val="00FD23E0"/>
    <w:rsid w:val="00FD4AF0"/>
    <w:rsid w:val="00FE10E1"/>
    <w:rsid w:val="00FE1777"/>
    <w:rsid w:val="00FE2C75"/>
    <w:rsid w:val="00FE4DE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FF7B1"/>
  <w15:docId w15:val="{76905997-AB70-466C-B9D5-EE63AC4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 grafer">
      <a:dk1>
        <a:srgbClr val="000000"/>
      </a:dk1>
      <a:lt1>
        <a:srgbClr val="FFFFFF"/>
      </a:lt1>
      <a:dk2>
        <a:srgbClr val="202E45"/>
      </a:dk2>
      <a:lt2>
        <a:srgbClr val="ECEDEF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D72AB0ACAAF408003B4AB9E52F796" ma:contentTypeVersion="7" ma:contentTypeDescription="Create a new document." ma:contentTypeScope="" ma:versionID="f57454271f254d4616cada18b07a7550">
  <xsd:schema xmlns:xsd="http://www.w3.org/2001/XMLSchema" xmlns:xs="http://www.w3.org/2001/XMLSchema" xmlns:p="http://schemas.microsoft.com/office/2006/metadata/properties" xmlns:ns3="08e21573-063f-4b9b-afe0-a2fbac010350" xmlns:ns4="2ab9fd10-af55-4e11-ae71-38000d48881d" targetNamespace="http://schemas.microsoft.com/office/2006/metadata/properties" ma:root="true" ma:fieldsID="7953d11a9a5dc9cce7824f709f63b733" ns3:_="" ns4:_="">
    <xsd:import namespace="08e21573-063f-4b9b-afe0-a2fbac010350"/>
    <xsd:import namespace="2ab9fd10-af55-4e11-ae71-38000d48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21573-063f-4b9b-afe0-a2fbac010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9fd10-af55-4e11-ae71-38000d488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4DAAC-719F-4C1E-8890-D213377AE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63630-8012-49D9-B02C-842A92165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B2501C-441E-40E2-BE08-2FA914BCA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21573-063f-4b9b-afe0-a2fbac010350"/>
    <ds:schemaRef ds:uri="2ab9fd10-af55-4e11-ae71-38000d48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1C41C-8E10-4450-99FB-8C19EEEA59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17</TotalTime>
  <Pages>2</Pages>
  <Words>394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Utredning av en elevs frånvaro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Utredning av en elevs frånvaro</dc:title>
  <dc:subject/>
  <dc:creator>Lisa.Ponten@uppsala.se</dc:creator>
  <cp:keywords>2019-11-22</cp:keywords>
  <dc:description/>
  <cp:lastModifiedBy>Pontén Lisa</cp:lastModifiedBy>
  <cp:revision>4</cp:revision>
  <cp:lastPrinted>2019-11-22T21:14:00Z</cp:lastPrinted>
  <dcterms:created xsi:type="dcterms:W3CDTF">2021-09-07T06:00:00Z</dcterms:created>
  <dcterms:modified xsi:type="dcterms:W3CDTF">2021-09-07T07:00:00Z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0x0101002ECD72AB0ACAAF408003B4AB9E52F796</vt:lpwstr>
  </property>
</Properties>
</file>